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DF1D" w14:textId="77777777" w:rsidR="004B61F7" w:rsidRDefault="00CF191B" w:rsidP="00C440A5">
      <w:pPr>
        <w:pStyle w:val="Emphasisstrong"/>
        <w:rPr>
          <w:rStyle w:val="JLARStyleinfo"/>
        </w:rPr>
      </w:pPr>
      <w:r w:rsidRPr="004D4387"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69F9B3A" wp14:editId="3412B891">
                <wp:simplePos x="0" y="0"/>
                <wp:positionH relativeFrom="column">
                  <wp:posOffset>-635</wp:posOffset>
                </wp:positionH>
                <wp:positionV relativeFrom="paragraph">
                  <wp:posOffset>9873614</wp:posOffset>
                </wp:positionV>
                <wp:extent cx="6119495" cy="0"/>
                <wp:effectExtent l="0" t="0" r="14605" b="0"/>
                <wp:wrapNone/>
                <wp:docPr id="2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561C6" id="Gerader Verbinder 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05pt,777.45pt" to="481.8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4D4387" w:rsidRPr="00A34C48">
        <w:t>Title</w:t>
      </w:r>
      <w:r w:rsidR="00A70AB9">
        <w:t>. Subtitle</w:t>
      </w:r>
      <w:r w:rsidR="00AA1A09">
        <w:t xml:space="preserve"> [</w:t>
      </w:r>
      <w:r w:rsidR="00AA1A09" w:rsidRPr="00AA1A09">
        <w:rPr>
          <w:rStyle w:val="JLARStyleinfo"/>
        </w:rPr>
        <w:t xml:space="preserve">Style: JLAR </w:t>
      </w:r>
      <w:r w:rsidR="00AA1A09">
        <w:rPr>
          <w:rStyle w:val="JLARStyleinfo"/>
        </w:rPr>
        <w:t>Title]</w:t>
      </w:r>
    </w:p>
    <w:p w14:paraId="776F1AB2" w14:textId="77777777" w:rsidR="004B61F7" w:rsidRDefault="001D0805" w:rsidP="00F14273">
      <w:pPr>
        <w:pStyle w:val="JLARAuthors"/>
        <w:numPr>
          <w:ilvl w:val="0"/>
          <w:numId w:val="16"/>
        </w:numPr>
        <w:rPr>
          <w:rStyle w:val="JLARStyleinfo"/>
          <w:b/>
          <w:bCs/>
        </w:rPr>
      </w:pPr>
      <w:r>
        <w:t xml:space="preserve">[Link icon to </w:t>
      </w:r>
      <w:proofErr w:type="spellStart"/>
      <w:proofErr w:type="gramStart"/>
      <w:r>
        <w:t>OrcID</w:t>
      </w:r>
      <w:proofErr w:type="spellEnd"/>
      <w:r>
        <w:t>]</w:t>
      </w:r>
      <w:r w:rsidR="00427354">
        <w:t>Carberry</w:t>
      </w:r>
      <w:proofErr w:type="gramEnd"/>
      <w:r w:rsidR="00427354">
        <w:t>, Josiah</w:t>
      </w:r>
      <w:r w:rsidR="004B61F7" w:rsidRPr="00C82BFC">
        <w:rPr>
          <w:vertAlign w:val="superscript"/>
        </w:rPr>
        <w:t>1</w:t>
      </w:r>
      <w:r w:rsidR="00AA1A09">
        <w:rPr>
          <w:vertAlign w:val="superscript"/>
        </w:rPr>
        <w:t xml:space="preserve"> </w:t>
      </w:r>
      <w:r w:rsidR="00AA1A09" w:rsidRPr="00770E29">
        <w:rPr>
          <w:rStyle w:val="JLARStyleinfo"/>
          <w:b/>
          <w:bCs/>
        </w:rPr>
        <w:t>[Style: JLAR Authors]</w:t>
      </w:r>
    </w:p>
    <w:p w14:paraId="7C602395" w14:textId="77777777" w:rsidR="00F14273" w:rsidRPr="00AA1A09" w:rsidRDefault="00F703D3" w:rsidP="00F14273">
      <w:pPr>
        <w:pStyle w:val="JLARAuthors"/>
        <w:numPr>
          <w:ilvl w:val="0"/>
          <w:numId w:val="16"/>
        </w:numPr>
      </w:pPr>
      <w:proofErr w:type="spellStart"/>
      <w:r>
        <w:rPr>
          <w:rStyle w:val="JLARStyleinfo"/>
          <w:b/>
          <w:bCs/>
        </w:rPr>
        <w:t>SecondAuthorName</w:t>
      </w:r>
      <w:proofErr w:type="spellEnd"/>
      <w:r>
        <w:rPr>
          <w:rStyle w:val="JLARStyleinfo"/>
          <w:b/>
          <w:bCs/>
        </w:rPr>
        <w:t xml:space="preserve">, </w:t>
      </w:r>
      <w:proofErr w:type="spellStart"/>
      <w:r>
        <w:rPr>
          <w:rStyle w:val="JLARStyleinfo"/>
          <w:b/>
          <w:bCs/>
        </w:rPr>
        <w:t>SecondAuthorGivenName</w:t>
      </w:r>
      <w:proofErr w:type="spellEnd"/>
    </w:p>
    <w:p w14:paraId="0F421453" w14:textId="77777777" w:rsidR="004B61F7" w:rsidRPr="004B61F7" w:rsidRDefault="004B61F7" w:rsidP="003A35A1">
      <w:pPr>
        <w:pStyle w:val="JLARInfo"/>
        <w:rPr>
          <w:rStyle w:val="Hyperlink"/>
          <w:rFonts w:ascii="Calibri" w:hAnsi="Calibri" w:cs="Calibri"/>
          <w:szCs w:val="16"/>
          <w:lang w:val="en-US"/>
        </w:rPr>
      </w:pPr>
      <w:r w:rsidRPr="00A34C48">
        <w:rPr>
          <w:rFonts w:ascii="Calibri" w:hAnsi="Calibri" w:cs="Calibri"/>
          <w:b/>
          <w:bCs/>
          <w:szCs w:val="16"/>
          <w:vertAlign w:val="superscript"/>
          <w:lang w:val="en-US"/>
        </w:rPr>
        <w:t>1</w:t>
      </w:r>
      <w:r w:rsidR="00427354" w:rsidRPr="00A34C48">
        <w:rPr>
          <w:lang w:val="en-US"/>
        </w:rPr>
        <w:t>Brown University, Providence, RI (USA)</w:t>
      </w:r>
      <w:r w:rsidR="00AA1A09">
        <w:rPr>
          <w:lang w:val="en-US"/>
        </w:rPr>
        <w:t xml:space="preserve"> </w:t>
      </w:r>
      <w:r w:rsidR="00AA1A09" w:rsidRPr="00AA1A09">
        <w:rPr>
          <w:rStyle w:val="JLARStyleinfo"/>
          <w:lang w:val="en-US"/>
        </w:rPr>
        <w:t xml:space="preserve">[Style: JLAR </w:t>
      </w:r>
      <w:r w:rsidR="00AA1A09">
        <w:rPr>
          <w:rStyle w:val="JLARStyleinfo"/>
          <w:lang w:val="en-US"/>
        </w:rPr>
        <w:t>Info</w:t>
      </w:r>
      <w:r w:rsidR="00AA1A09" w:rsidRPr="00AA1A09">
        <w:rPr>
          <w:rStyle w:val="JLARStyleinfo"/>
          <w:lang w:val="en-US"/>
        </w:rPr>
        <w:t>]</w:t>
      </w:r>
      <w:r w:rsidR="003A35A1">
        <w:rPr>
          <w:lang w:val="en-US"/>
        </w:rPr>
        <w:br/>
      </w:r>
      <w:r w:rsidR="00427354" w:rsidRPr="003A35A1">
        <w:rPr>
          <w:lang w:val="en-US"/>
        </w:rPr>
        <w:t>Correspondence/corresponding author</w:t>
      </w:r>
      <w:r w:rsidRPr="003A35A1">
        <w:rPr>
          <w:lang w:val="en-US"/>
        </w:rPr>
        <w:t xml:space="preserve">: </w:t>
      </w:r>
      <w:hyperlink r:id="rId8" w:history="1">
        <w:r w:rsidR="00427354" w:rsidRPr="00590D4E">
          <w:rPr>
            <w:rStyle w:val="Hyperlink"/>
            <w:rFonts w:ascii="Calibri" w:hAnsi="Calibri" w:cs="Calibri"/>
            <w:szCs w:val="16"/>
            <w:lang w:val="en-US"/>
          </w:rPr>
          <w:t>carberry@mailinator.com</w:t>
        </w:r>
      </w:hyperlink>
    </w:p>
    <w:p w14:paraId="75127E1B" w14:textId="77777777" w:rsidR="004B61F7" w:rsidRPr="00AA1A09" w:rsidRDefault="004B61F7" w:rsidP="00567E43">
      <w:pPr>
        <w:pStyle w:val="JLARHeading1"/>
        <w:rPr>
          <w:lang w:val="en-US"/>
        </w:rPr>
      </w:pPr>
      <w:r w:rsidRPr="00AA1A09">
        <w:rPr>
          <w:lang w:val="en-US"/>
        </w:rPr>
        <w:t>Abstract</w:t>
      </w:r>
      <w:r w:rsidR="00C30CF9" w:rsidRPr="00AA1A09">
        <w:rPr>
          <w:lang w:val="en-US"/>
        </w:rPr>
        <w:t xml:space="preserve"> [English</w:t>
      </w:r>
      <w:r w:rsidR="00AA1A09">
        <w:rPr>
          <w:lang w:val="en-US"/>
        </w:rPr>
        <w:t>, 300 words</w:t>
      </w:r>
      <w:r w:rsidR="00C30CF9" w:rsidRPr="00AA1A09">
        <w:rPr>
          <w:lang w:val="en-US"/>
        </w:rPr>
        <w:t>]</w:t>
      </w:r>
      <w:r w:rsidR="00AA1A09" w:rsidRPr="00AA1A09">
        <w:rPr>
          <w:lang w:val="en-US"/>
        </w:rPr>
        <w:t xml:space="preserve"> </w:t>
      </w:r>
      <w:r w:rsidR="00AA1A09" w:rsidRPr="00770E29">
        <w:rPr>
          <w:rStyle w:val="JLARStyleinfo"/>
          <w:b/>
          <w:bCs w:val="0"/>
          <w:lang w:val="en-US"/>
        </w:rPr>
        <w:t>[Style: JLAR Heading 1]</w:t>
      </w:r>
    </w:p>
    <w:p w14:paraId="617CB65C" w14:textId="77777777" w:rsidR="004B61F7" w:rsidRDefault="004B61F7" w:rsidP="00804EA2">
      <w:pPr>
        <w:pStyle w:val="JLARAbstract"/>
      </w:pPr>
      <w:r w:rsidRPr="00292847">
        <w:t>The use of smartphones […]</w:t>
      </w:r>
      <w:r w:rsidR="00AA1A09">
        <w:t xml:space="preserve"> </w:t>
      </w:r>
      <w:r w:rsidR="00AA1A09" w:rsidRPr="00AA1A09">
        <w:rPr>
          <w:rStyle w:val="JLARStyleinfo"/>
        </w:rPr>
        <w:t xml:space="preserve">[Style: JLAR </w:t>
      </w:r>
      <w:r w:rsidR="00AA1A09">
        <w:rPr>
          <w:rStyle w:val="JLARStyleinfo"/>
        </w:rPr>
        <w:t>Abstract</w:t>
      </w:r>
      <w:r w:rsidR="00AA1A09" w:rsidRPr="00AA1A09">
        <w:rPr>
          <w:rStyle w:val="JLARStyleinfo"/>
        </w:rPr>
        <w:t>]</w:t>
      </w:r>
    </w:p>
    <w:p w14:paraId="086CDEA3" w14:textId="77777777" w:rsidR="004B61F7" w:rsidRPr="002906EC" w:rsidRDefault="004B61F7" w:rsidP="00737E23">
      <w:pPr>
        <w:pStyle w:val="JLARInfo"/>
        <w:rPr>
          <w:lang w:val="en-US"/>
        </w:rPr>
      </w:pPr>
      <w:r w:rsidRPr="002906EC">
        <w:rPr>
          <w:rStyle w:val="Strong"/>
          <w:lang w:val="en-US"/>
        </w:rPr>
        <w:t>Keywords</w:t>
      </w:r>
      <w:r w:rsidRPr="002906EC">
        <w:rPr>
          <w:lang w:val="en-US"/>
        </w:rPr>
        <w:t>: interpersonal communication, communicative action, mobile phone, norm</w:t>
      </w:r>
      <w:r w:rsidR="00AA1A09" w:rsidRPr="002906EC">
        <w:rPr>
          <w:lang w:val="en-US"/>
        </w:rPr>
        <w:t xml:space="preserve"> </w:t>
      </w:r>
      <w:r w:rsidR="00AA1A09" w:rsidRPr="002906EC">
        <w:rPr>
          <w:rStyle w:val="JLARStyleinfo"/>
          <w:lang w:val="en-US"/>
        </w:rPr>
        <w:t>[Style: JLAR Info]</w:t>
      </w:r>
    </w:p>
    <w:p w14:paraId="53A5C651" w14:textId="284EAE76" w:rsidR="00804EA2" w:rsidRPr="006279F7" w:rsidRDefault="00804EA2" w:rsidP="00A45D2F">
      <w:pPr>
        <w:pStyle w:val="JLARHeading1"/>
        <w:tabs>
          <w:tab w:val="left" w:pos="7200"/>
        </w:tabs>
        <w:rPr>
          <w:szCs w:val="20"/>
          <w:lang w:val="en-US"/>
        </w:rPr>
      </w:pPr>
      <w:r w:rsidRPr="006279F7">
        <w:rPr>
          <w:lang w:val="en-US"/>
        </w:rPr>
        <w:t>Abstract [</w:t>
      </w:r>
      <w:r w:rsidR="00AA1A09">
        <w:rPr>
          <w:lang w:val="en-US"/>
        </w:rPr>
        <w:t>other language, 300 words</w:t>
      </w:r>
      <w:r w:rsidR="00C440A5">
        <w:rPr>
          <w:lang w:val="en-US"/>
        </w:rPr>
        <w:t>, not mandatory</w:t>
      </w:r>
      <w:r w:rsidRPr="006279F7">
        <w:rPr>
          <w:lang w:val="en-US"/>
        </w:rPr>
        <w:t>]</w:t>
      </w:r>
    </w:p>
    <w:p w14:paraId="19B5E69F" w14:textId="2A88CC8D" w:rsidR="00804EA2" w:rsidRPr="00AA1A09" w:rsidRDefault="006279F7" w:rsidP="00804EA2">
      <w:pPr>
        <w:pStyle w:val="JLARAbstract"/>
        <w:rPr>
          <w:lang w:val="de-DE"/>
        </w:rPr>
      </w:pPr>
      <w:r w:rsidRPr="006279F7">
        <w:t>You a</w:t>
      </w:r>
      <w:r>
        <w:t xml:space="preserve">re invited to provide the translation of your abstract into the target language, or in any language </w:t>
      </w:r>
      <w:r w:rsidR="00AA1A09">
        <w:t xml:space="preserve">that is relevant </w:t>
      </w:r>
      <w:proofErr w:type="gramStart"/>
      <w:r w:rsidR="00AA1A09">
        <w:t>with regard to</w:t>
      </w:r>
      <w:proofErr w:type="gramEnd"/>
      <w:r w:rsidR="00AA1A09">
        <w:t xml:space="preserve"> the audience. </w:t>
      </w:r>
      <w:r w:rsidR="00C440A5">
        <w:rPr>
          <w:lang w:val="de-DE"/>
        </w:rPr>
        <w:t xml:space="preserve">This </w:t>
      </w:r>
      <w:proofErr w:type="spellStart"/>
      <w:r w:rsidR="00C440A5">
        <w:rPr>
          <w:lang w:val="de-DE"/>
        </w:rPr>
        <w:t>second</w:t>
      </w:r>
      <w:proofErr w:type="spellEnd"/>
      <w:r w:rsidR="00C440A5">
        <w:rPr>
          <w:lang w:val="de-DE"/>
        </w:rPr>
        <w:t xml:space="preserve"> </w:t>
      </w:r>
      <w:proofErr w:type="spellStart"/>
      <w:r w:rsidR="00C440A5">
        <w:rPr>
          <w:lang w:val="de-DE"/>
        </w:rPr>
        <w:t>abstract</w:t>
      </w:r>
      <w:proofErr w:type="spellEnd"/>
      <w:r w:rsidR="00C440A5">
        <w:rPr>
          <w:lang w:val="de-DE"/>
        </w:rPr>
        <w:t xml:space="preserve"> </w:t>
      </w:r>
      <w:proofErr w:type="spellStart"/>
      <w:r w:rsidR="00C440A5">
        <w:rPr>
          <w:lang w:val="de-DE"/>
        </w:rPr>
        <w:t>is</w:t>
      </w:r>
      <w:proofErr w:type="spellEnd"/>
      <w:r w:rsidR="00C440A5">
        <w:rPr>
          <w:lang w:val="de-DE"/>
        </w:rPr>
        <w:t xml:space="preserve"> not </w:t>
      </w:r>
      <w:proofErr w:type="spellStart"/>
      <w:r w:rsidR="00C440A5">
        <w:rPr>
          <w:lang w:val="de-DE"/>
        </w:rPr>
        <w:t>mandatory</w:t>
      </w:r>
      <w:proofErr w:type="spellEnd"/>
      <w:r w:rsidR="00C440A5">
        <w:rPr>
          <w:lang w:val="de-DE"/>
        </w:rPr>
        <w:t>.</w:t>
      </w:r>
      <w:r w:rsidR="00AA1A09" w:rsidRPr="00AA1A09">
        <w:rPr>
          <w:lang w:val="de-DE"/>
        </w:rPr>
        <w:t xml:space="preserve"> </w:t>
      </w:r>
      <w:r w:rsidR="00AA1A09" w:rsidRPr="00AA1A09">
        <w:rPr>
          <w:rStyle w:val="JLARStyleinfo"/>
          <w:lang w:val="de-DE"/>
        </w:rPr>
        <w:t xml:space="preserve">Style: </w:t>
      </w:r>
      <w:proofErr w:type="gramStart"/>
      <w:r w:rsidR="00AA1A09" w:rsidRPr="00AA1A09">
        <w:rPr>
          <w:rStyle w:val="JLARStyleinfo"/>
          <w:lang w:val="de-DE"/>
        </w:rPr>
        <w:t>JLAR Abstract</w:t>
      </w:r>
      <w:proofErr w:type="gramEnd"/>
    </w:p>
    <w:p w14:paraId="725D2964" w14:textId="77777777" w:rsidR="00804EA2" w:rsidRPr="00737E23" w:rsidRDefault="00A70AB9" w:rsidP="00737E23">
      <w:pPr>
        <w:pStyle w:val="JLARInfo"/>
      </w:pPr>
      <w:r>
        <w:rPr>
          <w:rStyle w:val="Strong"/>
        </w:rPr>
        <w:t>Keywords</w:t>
      </w:r>
      <w:r w:rsidR="00804EA2" w:rsidRPr="00737E23">
        <w:t>: interpersonelle Kommunikation, kommunikatives Handeln, Mobiltelefon, Norm</w:t>
      </w:r>
      <w:r w:rsidR="00AA1A09">
        <w:t xml:space="preserve"> </w:t>
      </w:r>
      <w:r w:rsidR="00AA1A09" w:rsidRPr="00AA1A09">
        <w:rPr>
          <w:rStyle w:val="JLARStyleinfo"/>
        </w:rPr>
        <w:t xml:space="preserve">[Style: </w:t>
      </w:r>
      <w:proofErr w:type="gramStart"/>
      <w:r w:rsidR="00AA1A09" w:rsidRPr="00AA1A09">
        <w:rPr>
          <w:rStyle w:val="JLARStyleinfo"/>
        </w:rPr>
        <w:t xml:space="preserve">JLAR </w:t>
      </w:r>
      <w:r w:rsidR="00AA1A09">
        <w:rPr>
          <w:rStyle w:val="JLARStyleinfo"/>
        </w:rPr>
        <w:t>Info</w:t>
      </w:r>
      <w:proofErr w:type="gramEnd"/>
      <w:r w:rsidR="00AA1A09" w:rsidRPr="00AA1A09">
        <w:rPr>
          <w:rStyle w:val="JLARStyleinfo"/>
        </w:rPr>
        <w:t>]</w:t>
      </w:r>
    </w:p>
    <w:p w14:paraId="7B09D40A" w14:textId="77777777" w:rsidR="008705DB" w:rsidRPr="00A34C48" w:rsidRDefault="008705DB" w:rsidP="00737E23">
      <w:pPr>
        <w:pStyle w:val="JLARInfo"/>
        <w:rPr>
          <w:b/>
          <w:bCs/>
          <w:lang w:val="en-US"/>
        </w:rPr>
      </w:pPr>
      <w:r w:rsidRPr="00737E23">
        <w:rPr>
          <w:rStyle w:val="Strong"/>
          <w:lang w:val="en-US"/>
        </w:rPr>
        <w:t>Journal article</w:t>
      </w:r>
      <w:r w:rsidR="00737E23">
        <w:rPr>
          <w:lang w:val="en-US"/>
        </w:rPr>
        <w:t xml:space="preserve"> </w:t>
      </w:r>
      <w:r w:rsidR="00737E23">
        <w:rPr>
          <w:rStyle w:val="Emphasis"/>
          <w:lang w:val="en-US"/>
        </w:rPr>
        <w:t>re</w:t>
      </w:r>
      <w:r w:rsidRPr="00737E23">
        <w:rPr>
          <w:rStyle w:val="Emphasis"/>
          <w:lang w:val="en-US"/>
        </w:rPr>
        <w:t>viewed</w:t>
      </w:r>
      <w:r w:rsidR="00AA1A09">
        <w:rPr>
          <w:rStyle w:val="Emphasis"/>
          <w:lang w:val="en-US"/>
        </w:rPr>
        <w:t xml:space="preserve"> </w:t>
      </w:r>
      <w:r w:rsidR="00AA1A09" w:rsidRPr="00AA1A09">
        <w:rPr>
          <w:rStyle w:val="JLARStyleinfo"/>
          <w:lang w:val="en-US"/>
        </w:rPr>
        <w:t>[Style: JLAR Info]</w:t>
      </w:r>
    </w:p>
    <w:p w14:paraId="4318876F" w14:textId="77777777" w:rsidR="008705DB" w:rsidRPr="00A34C48" w:rsidRDefault="008705DB" w:rsidP="00737E23">
      <w:pPr>
        <w:pStyle w:val="JLARInfo"/>
        <w:rPr>
          <w:b/>
          <w:bCs/>
          <w:lang w:val="en-US"/>
        </w:rPr>
      </w:pPr>
      <w:r w:rsidRPr="00A34C48">
        <w:rPr>
          <w:b/>
          <w:bCs/>
          <w:lang w:val="en-US"/>
        </w:rPr>
        <w:t>Submitted:</w:t>
      </w:r>
      <w:r w:rsidR="00737E23">
        <w:rPr>
          <w:b/>
          <w:bCs/>
          <w:lang w:val="en-US"/>
        </w:rPr>
        <w:tab/>
      </w:r>
      <w:r w:rsidRPr="00A34C48">
        <w:rPr>
          <w:lang w:val="en-US"/>
        </w:rPr>
        <w:t xml:space="preserve">dd month </w:t>
      </w:r>
      <w:proofErr w:type="spellStart"/>
      <w:r w:rsidRPr="00A34C48">
        <w:rPr>
          <w:lang w:val="en-US"/>
        </w:rPr>
        <w:t>yyyy</w:t>
      </w:r>
      <w:proofErr w:type="spellEnd"/>
      <w:r w:rsidR="00AA1A09">
        <w:rPr>
          <w:lang w:val="en-US"/>
        </w:rPr>
        <w:t xml:space="preserve"> </w:t>
      </w:r>
      <w:r w:rsidR="00AA1A09" w:rsidRPr="00AA1A09">
        <w:rPr>
          <w:rStyle w:val="JLARStyleinfo"/>
          <w:lang w:val="en-US"/>
        </w:rPr>
        <w:t>[Style: JLAR Info]</w:t>
      </w:r>
      <w:r>
        <w:rPr>
          <w:lang w:val="en-US"/>
        </w:rPr>
        <w:br/>
      </w:r>
      <w:r w:rsidRPr="00A34C48">
        <w:rPr>
          <w:b/>
          <w:bCs/>
          <w:lang w:val="en-US"/>
        </w:rPr>
        <w:t>A</w:t>
      </w:r>
      <w:r>
        <w:rPr>
          <w:b/>
          <w:bCs/>
          <w:lang w:val="en-US"/>
        </w:rPr>
        <w:t>cce</w:t>
      </w:r>
      <w:r w:rsidRPr="00A34C48">
        <w:rPr>
          <w:b/>
          <w:bCs/>
          <w:lang w:val="en-US"/>
        </w:rPr>
        <w:t>p</w:t>
      </w:r>
      <w:r>
        <w:rPr>
          <w:b/>
          <w:bCs/>
          <w:lang w:val="en-US"/>
        </w:rPr>
        <w:t>t</w:t>
      </w:r>
      <w:r w:rsidRPr="00A34C48">
        <w:rPr>
          <w:b/>
          <w:bCs/>
          <w:lang w:val="en-US"/>
        </w:rPr>
        <w:t>e</w:t>
      </w:r>
      <w:r>
        <w:rPr>
          <w:b/>
          <w:bCs/>
          <w:lang w:val="en-US"/>
        </w:rPr>
        <w:t>d</w:t>
      </w:r>
      <w:r w:rsidRPr="00A34C48">
        <w:rPr>
          <w:b/>
          <w:bCs/>
          <w:lang w:val="en-US"/>
        </w:rPr>
        <w:t>:</w:t>
      </w:r>
      <w:r w:rsidR="00737E23">
        <w:rPr>
          <w:b/>
          <w:bCs/>
          <w:lang w:val="en-US"/>
        </w:rPr>
        <w:tab/>
      </w:r>
      <w:r w:rsidRPr="00A34C48">
        <w:rPr>
          <w:lang w:val="en-US"/>
        </w:rPr>
        <w:t xml:space="preserve">dd month </w:t>
      </w:r>
      <w:proofErr w:type="spellStart"/>
      <w:r w:rsidRPr="00A34C48">
        <w:rPr>
          <w:lang w:val="en-US"/>
        </w:rPr>
        <w:t>yyyy</w:t>
      </w:r>
      <w:proofErr w:type="spellEnd"/>
      <w:r>
        <w:rPr>
          <w:lang w:val="en-US"/>
        </w:rPr>
        <w:br/>
      </w:r>
      <w:proofErr w:type="spellStart"/>
      <w:r w:rsidRPr="00A34C48">
        <w:rPr>
          <w:b/>
          <w:bCs/>
          <w:lang w:val="en-US"/>
        </w:rPr>
        <w:t>Publiziert</w:t>
      </w:r>
      <w:proofErr w:type="spellEnd"/>
      <w:r w:rsidRPr="00A34C48">
        <w:rPr>
          <w:b/>
          <w:bCs/>
          <w:lang w:val="en-US"/>
        </w:rPr>
        <w:t>:</w:t>
      </w:r>
      <w:r w:rsidR="00737E23">
        <w:rPr>
          <w:b/>
          <w:bCs/>
          <w:lang w:val="en-US"/>
        </w:rPr>
        <w:tab/>
      </w:r>
      <w:r w:rsidRPr="00A34C48">
        <w:rPr>
          <w:lang w:val="en-US"/>
        </w:rPr>
        <w:t xml:space="preserve">dd month </w:t>
      </w:r>
      <w:proofErr w:type="spellStart"/>
      <w:r w:rsidRPr="00A34C48">
        <w:rPr>
          <w:lang w:val="en-US"/>
        </w:rPr>
        <w:t>yyyy</w:t>
      </w:r>
      <w:proofErr w:type="spellEnd"/>
    </w:p>
    <w:p w14:paraId="1F107449" w14:textId="77777777" w:rsidR="008705DB" w:rsidRPr="00AA1A09" w:rsidRDefault="00804EA2" w:rsidP="00AA1A09">
      <w:pPr>
        <w:pStyle w:val="JLARCopyright"/>
      </w:pPr>
      <w:r w:rsidRPr="00AA1A09">
        <w:t xml:space="preserve">This article is licensed under the </w:t>
      </w:r>
      <w:hyperlink r:id="rId9" w:tgtFrame="_blank" w:history="1">
        <w:r w:rsidRPr="00AA1A09">
          <w:t>Creative Commons Attribution Licence 4.0</w:t>
        </w:r>
      </w:hyperlink>
      <w:r w:rsidRPr="00AA1A09">
        <w:t xml:space="preserve"> </w:t>
      </w:r>
      <w:r w:rsidR="00AA1A09" w:rsidRPr="00AA1A09">
        <w:rPr>
          <w:rStyle w:val="JLARStyleinfo"/>
        </w:rPr>
        <w:t xml:space="preserve">[Style: JLAR </w:t>
      </w:r>
      <w:r w:rsidR="00AA1A09">
        <w:rPr>
          <w:rStyle w:val="JLARStyleinfo"/>
        </w:rPr>
        <w:t>Copyright</w:t>
      </w:r>
      <w:r w:rsidR="00AA1A09" w:rsidRPr="00AA1A09">
        <w:rPr>
          <w:rStyle w:val="JLARStyleinfo"/>
        </w:rPr>
        <w:t>]</w:t>
      </w:r>
      <w:r w:rsidR="00AA1A09" w:rsidRPr="00AA1A09">
        <w:br/>
      </w:r>
      <w:r w:rsidR="008705DB" w:rsidRPr="00AA1A09">
        <w:rPr>
          <w:szCs w:val="16"/>
        </w:rPr>
        <w:t>© Author name</w:t>
      </w:r>
      <w:r w:rsidRPr="00AA1A09">
        <w:rPr>
          <w:szCs w:val="16"/>
        </w:rPr>
        <w:t xml:space="preserve"> </w:t>
      </w:r>
    </w:p>
    <w:p w14:paraId="5549C885" w14:textId="77777777" w:rsidR="009210E8" w:rsidRPr="00AA1A09" w:rsidRDefault="009210E8" w:rsidP="00F2361A">
      <w:pPr>
        <w:pStyle w:val="JLARHeading1"/>
        <w:rPr>
          <w:sz w:val="20"/>
          <w:szCs w:val="20"/>
          <w:lang w:val="en-US"/>
        </w:rPr>
      </w:pPr>
      <w:r w:rsidRPr="00AA1A09">
        <w:rPr>
          <w:lang w:val="en-US"/>
        </w:rPr>
        <w:t xml:space="preserve">1 </w:t>
      </w:r>
      <w:r w:rsidR="00095AC2" w:rsidRPr="00AA1A09">
        <w:rPr>
          <w:lang w:val="en-US"/>
        </w:rPr>
        <w:t>Introduction</w:t>
      </w:r>
      <w:r w:rsidR="00AA1A09" w:rsidRPr="00AA1A09">
        <w:rPr>
          <w:lang w:val="en-US"/>
        </w:rPr>
        <w:t xml:space="preserve"> </w:t>
      </w:r>
      <w:r w:rsidR="00AA1A09" w:rsidRPr="00770E29">
        <w:rPr>
          <w:rStyle w:val="JLARStyleinfo"/>
          <w:b/>
          <w:bCs w:val="0"/>
          <w:lang w:val="en-US"/>
        </w:rPr>
        <w:t>[Style: JLAR Heading 1]</w:t>
      </w:r>
    </w:p>
    <w:p w14:paraId="0A9E7268" w14:textId="77777777" w:rsidR="009210E8" w:rsidRDefault="00AA1A09" w:rsidP="00F2361A">
      <w:pPr>
        <w:pStyle w:val="Standardbody"/>
      </w:pPr>
      <w:r w:rsidRPr="00AA1A09">
        <w:t>I</w:t>
      </w:r>
      <w:r>
        <w:t xml:space="preserve">ntroduction to your paper. </w:t>
      </w:r>
      <w:r w:rsidR="00770E29" w:rsidRPr="00770E29">
        <w:t xml:space="preserve">Please do not manually format the text with hard formatting, but assign the formatting offered under </w:t>
      </w:r>
      <w:r w:rsidR="00770E29">
        <w:t>“</w:t>
      </w:r>
      <w:r w:rsidR="00770E29" w:rsidRPr="00770E29">
        <w:t>Home</w:t>
      </w:r>
      <w:r w:rsidR="00770E29">
        <w:t>–S</w:t>
      </w:r>
      <w:r w:rsidR="00770E29" w:rsidRPr="00770E29">
        <w:t>tyles</w:t>
      </w:r>
      <w:r w:rsidR="00770E29">
        <w:t>”</w:t>
      </w:r>
      <w:r w:rsidR="00770E29" w:rsidRPr="00770E29">
        <w:t xml:space="preserve"> to </w:t>
      </w:r>
      <w:r w:rsidR="00770E29">
        <w:t xml:space="preserve">any </w:t>
      </w:r>
      <w:r w:rsidR="00770E29" w:rsidRPr="00770E29">
        <w:t>letters and paragraphs</w:t>
      </w:r>
      <w:r w:rsidR="00770E29">
        <w:t xml:space="preserve"> </w:t>
      </w:r>
      <w:r w:rsidRPr="00AA1A09">
        <w:rPr>
          <w:rStyle w:val="JLARStyleinfo"/>
        </w:rPr>
        <w:t xml:space="preserve">[Style: JLAR </w:t>
      </w:r>
      <w:r w:rsidR="00770E29">
        <w:rPr>
          <w:rStyle w:val="JLARStyleinfo"/>
        </w:rPr>
        <w:t>Body text</w:t>
      </w:r>
      <w:r w:rsidRPr="00AA1A09">
        <w:rPr>
          <w:rStyle w:val="JLARStyleinfo"/>
        </w:rPr>
        <w:t>]</w:t>
      </w:r>
      <w:r w:rsidR="00770E29" w:rsidRPr="00770E29">
        <w:t xml:space="preserve">. </w:t>
      </w:r>
    </w:p>
    <w:p w14:paraId="78B04055" w14:textId="08676BE2" w:rsidR="00026D25" w:rsidRDefault="00026D25" w:rsidP="00026D25">
      <w:pPr>
        <w:pStyle w:val="JLARHeading2"/>
      </w:pPr>
      <w:r>
        <w:t>1.1 Special characters</w:t>
      </w:r>
    </w:p>
    <w:p w14:paraId="7B97BC52" w14:textId="02A264F8" w:rsidR="00770E29" w:rsidRDefault="00770E29" w:rsidP="00F2361A">
      <w:pPr>
        <w:pStyle w:val="Standardbody"/>
      </w:pPr>
      <w:r>
        <w:t xml:space="preserve">Please make sure that you use Unicode for any special characters. If </w:t>
      </w:r>
      <w:proofErr w:type="spellStart"/>
      <w:r>
        <w:t>unicode</w:t>
      </w:r>
      <w:proofErr w:type="spellEnd"/>
      <w:r>
        <w:t xml:space="preserve"> fonts are not available, please contact the editors.</w:t>
      </w:r>
    </w:p>
    <w:p w14:paraId="2B08237C" w14:textId="131694FB" w:rsidR="00026D25" w:rsidRDefault="00026D25" w:rsidP="00026D25">
      <w:pPr>
        <w:pStyle w:val="JLARHeading2"/>
      </w:pPr>
      <w:r>
        <w:t>1.2 Block quote</w:t>
      </w:r>
    </w:p>
    <w:p w14:paraId="645E0A78" w14:textId="0A310CEB" w:rsidR="00026D25" w:rsidRPr="00026D25" w:rsidRDefault="00026D25" w:rsidP="00026D25">
      <w:pPr>
        <w:pStyle w:val="JLARBodytext"/>
        <w:rPr>
          <w:lang w:val="en-US"/>
        </w:rPr>
      </w:pPr>
      <w:r>
        <w:rPr>
          <w:lang w:val="en-US"/>
        </w:rPr>
        <w:t>Short quotations can be included in the body of the text.</w:t>
      </w:r>
    </w:p>
    <w:p w14:paraId="6859D3E5" w14:textId="6BFF1394" w:rsidR="00C440A5" w:rsidRDefault="00C440A5" w:rsidP="00C440A5">
      <w:pPr>
        <w:pStyle w:val="JLARQuotation"/>
      </w:pPr>
      <w:r>
        <w:t xml:space="preserve">Quotations of more than three lines should be formatted as block quote </w:t>
      </w:r>
      <w:r w:rsidRPr="00AA1A09">
        <w:rPr>
          <w:rStyle w:val="JLARStyleinfo"/>
        </w:rPr>
        <w:t xml:space="preserve">[Style: JLAR </w:t>
      </w:r>
      <w:r>
        <w:rPr>
          <w:rStyle w:val="JLARStyleinfo"/>
        </w:rPr>
        <w:t>Quotation</w:t>
      </w:r>
      <w:r w:rsidRPr="00AA1A09">
        <w:rPr>
          <w:rStyle w:val="JLARStyleinfo"/>
        </w:rPr>
        <w:t>]</w:t>
      </w:r>
      <w:r w:rsidRPr="00C440A5">
        <w:t>.</w:t>
      </w:r>
      <w:r>
        <w:t xml:space="preserve"> Quotations will be automatically formatted with left indentation.</w:t>
      </w:r>
    </w:p>
    <w:p w14:paraId="339EF8CC" w14:textId="58FD6B51" w:rsidR="00026D25" w:rsidRDefault="00026D25" w:rsidP="00026D25">
      <w:pPr>
        <w:pStyle w:val="JLARHeading2"/>
      </w:pPr>
      <w:r>
        <w:t>1.1 Lists</w:t>
      </w:r>
    </w:p>
    <w:p w14:paraId="51CB453A" w14:textId="55E4CDAC" w:rsidR="00026D25" w:rsidRDefault="00026D25" w:rsidP="00026D25">
      <w:pPr>
        <w:pStyle w:val="JLARBodytext"/>
        <w:rPr>
          <w:lang w:val="en-US"/>
        </w:rPr>
      </w:pPr>
      <w:r w:rsidRPr="00026D25">
        <w:rPr>
          <w:lang w:val="en-US"/>
        </w:rPr>
        <w:t>For a lists</w:t>
      </w:r>
      <w:r>
        <w:rPr>
          <w:lang w:val="en-US"/>
        </w:rPr>
        <w:t>, please use the appropriate style.</w:t>
      </w:r>
    </w:p>
    <w:p w14:paraId="3EB90E05" w14:textId="3DF70EF0" w:rsidR="00026D25" w:rsidRDefault="00026D25" w:rsidP="00026D25">
      <w:pPr>
        <w:pStyle w:val="JLARList"/>
      </w:pPr>
      <w:r>
        <w:t>First element in the list.</w:t>
      </w:r>
    </w:p>
    <w:p w14:paraId="4A04E108" w14:textId="2028CF86" w:rsidR="00026D25" w:rsidRDefault="00026D25" w:rsidP="00026D25">
      <w:pPr>
        <w:pStyle w:val="JLARList"/>
      </w:pPr>
      <w:r>
        <w:t>Second element in the list.</w:t>
      </w:r>
    </w:p>
    <w:p w14:paraId="58AE141B" w14:textId="13B00A77" w:rsidR="00026D25" w:rsidRPr="00026D25" w:rsidRDefault="00026D25" w:rsidP="00026D25">
      <w:pPr>
        <w:pStyle w:val="JLARList"/>
      </w:pPr>
      <w:r>
        <w:lastRenderedPageBreak/>
        <w:t>Third element in the list.</w:t>
      </w:r>
    </w:p>
    <w:p w14:paraId="07208D01" w14:textId="3664B7F7" w:rsidR="009210E8" w:rsidRPr="00AA1A09" w:rsidRDefault="009210E8" w:rsidP="00F2361A">
      <w:pPr>
        <w:pStyle w:val="JLARHeading1"/>
        <w:rPr>
          <w:lang w:val="en-US"/>
        </w:rPr>
      </w:pPr>
      <w:r w:rsidRPr="00AA1A09">
        <w:rPr>
          <w:lang w:val="en-US"/>
        </w:rPr>
        <w:t xml:space="preserve">2 </w:t>
      </w:r>
      <w:r w:rsidR="00095AC2" w:rsidRPr="00AA1A09">
        <w:rPr>
          <w:lang w:val="en-US"/>
        </w:rPr>
        <w:t>Outli</w:t>
      </w:r>
      <w:r w:rsidR="00026D25">
        <w:rPr>
          <w:lang w:val="en-US"/>
        </w:rPr>
        <w:t>ne</w:t>
      </w:r>
    </w:p>
    <w:p w14:paraId="06CE128B" w14:textId="77777777" w:rsidR="0056310D" w:rsidRPr="00770E29" w:rsidRDefault="009210E8" w:rsidP="00F2361A">
      <w:pPr>
        <w:pStyle w:val="JLARHeading2"/>
      </w:pPr>
      <w:r w:rsidRPr="00770E29">
        <w:t xml:space="preserve">2.1 </w:t>
      </w:r>
      <w:r w:rsidR="00DF068B">
        <w:t>Examples</w:t>
      </w:r>
      <w:r w:rsidR="00770E29" w:rsidRPr="00770E29">
        <w:t xml:space="preserve"> </w:t>
      </w:r>
      <w:r w:rsidR="00770E29" w:rsidRPr="00AA1A09">
        <w:rPr>
          <w:rStyle w:val="JLARStyleinfo"/>
        </w:rPr>
        <w:t xml:space="preserve">[Style: JLAR </w:t>
      </w:r>
      <w:r w:rsidR="00770E29">
        <w:rPr>
          <w:rStyle w:val="JLARStyleinfo"/>
        </w:rPr>
        <w:t>Heading 2</w:t>
      </w:r>
      <w:r w:rsidR="00770E29" w:rsidRPr="00AA1A09">
        <w:rPr>
          <w:rStyle w:val="JLARStyleinfo"/>
        </w:rPr>
        <w:t>]</w:t>
      </w:r>
    </w:p>
    <w:p w14:paraId="2AAA144C" w14:textId="77777777" w:rsidR="00171604" w:rsidRDefault="00770E29" w:rsidP="002753D4">
      <w:pPr>
        <w:rPr>
          <w:lang w:val="en-US"/>
        </w:rPr>
      </w:pPr>
      <w:r w:rsidRPr="00770E29">
        <w:rPr>
          <w:lang w:val="en-US"/>
        </w:rPr>
        <w:t>P</w:t>
      </w:r>
      <w:r>
        <w:rPr>
          <w:lang w:val="en-US"/>
        </w:rPr>
        <w:t xml:space="preserve">lease apply linguistic standards for quoting </w:t>
      </w:r>
      <w:r w:rsidR="00DF068B" w:rsidRPr="00DF068B">
        <w:rPr>
          <w:rStyle w:val="Emphasis"/>
          <w:lang w:val="en-US"/>
        </w:rPr>
        <w:t>e</w:t>
      </w:r>
      <w:r w:rsidR="00DF068B">
        <w:rPr>
          <w:rStyle w:val="Emphasis"/>
          <w:lang w:val="en-US"/>
        </w:rPr>
        <w:t xml:space="preserve">xamples </w:t>
      </w:r>
      <w:r w:rsidR="00DF068B">
        <w:rPr>
          <w:lang w:val="en-US"/>
        </w:rPr>
        <w:t>‘with translation’ in simple quotation marks.</w:t>
      </w:r>
    </w:p>
    <w:p w14:paraId="59D96B1E" w14:textId="77777777" w:rsidR="00DF068B" w:rsidRPr="00DF068B" w:rsidRDefault="00DF068B" w:rsidP="002753D4">
      <w:pPr>
        <w:rPr>
          <w:lang w:val="en-US"/>
        </w:rPr>
      </w:pPr>
      <w:r>
        <w:rPr>
          <w:lang w:val="en-US"/>
        </w:rPr>
        <w:t xml:space="preserve">Please follow the guidelines of </w:t>
      </w:r>
      <w:r w:rsidR="003B6930">
        <w:rPr>
          <w:lang w:val="en-US"/>
        </w:rPr>
        <w:t>###</w:t>
      </w:r>
      <w:r>
        <w:rPr>
          <w:lang w:val="en-US"/>
        </w:rPr>
        <w:t>Leipzig glossing rules, if applicable.</w:t>
      </w:r>
    </w:p>
    <w:p w14:paraId="04EF50FE" w14:textId="77777777" w:rsidR="00883284" w:rsidRPr="00932A14" w:rsidRDefault="00883284" w:rsidP="00932A14">
      <w:pPr>
        <w:pStyle w:val="JLARExample"/>
        <w:rPr>
          <w:lang w:val="en-US"/>
        </w:rPr>
      </w:pPr>
      <w:bookmarkStart w:id="0" w:name="_Ref113624278"/>
      <w:r w:rsidRPr="00B74CF1">
        <w:rPr>
          <w:rStyle w:val="JLAREmphasis"/>
        </w:rPr>
        <w:t>Example in italics</w:t>
      </w:r>
      <w:r w:rsidR="00DF068B">
        <w:rPr>
          <w:rStyle w:val="JLAREmphasis"/>
        </w:rPr>
        <w:t xml:space="preserve"> </w:t>
      </w:r>
      <w:r w:rsidR="00DF068B" w:rsidRPr="00DF068B">
        <w:rPr>
          <w:rStyle w:val="JLARStyleinfo"/>
          <w:lang w:val="en-US"/>
        </w:rPr>
        <w:t>[Style</w:t>
      </w:r>
      <w:r w:rsidR="00DF068B">
        <w:rPr>
          <w:rStyle w:val="JLARStyleinfo"/>
          <w:lang w:val="en-US"/>
        </w:rPr>
        <w:t xml:space="preserve"> for this paragraph</w:t>
      </w:r>
      <w:r w:rsidR="00DF068B" w:rsidRPr="00DF068B">
        <w:rPr>
          <w:rStyle w:val="JLARStyleinfo"/>
          <w:lang w:val="en-US"/>
        </w:rPr>
        <w:t xml:space="preserve">: JLAR </w:t>
      </w:r>
      <w:r w:rsidR="00DF068B">
        <w:rPr>
          <w:rStyle w:val="JLARStyleinfo"/>
          <w:lang w:val="en-US"/>
        </w:rPr>
        <w:t>example; style for characters: emphasis</w:t>
      </w:r>
      <w:r w:rsidR="00DF068B" w:rsidRPr="00DF068B">
        <w:rPr>
          <w:rStyle w:val="JLARStyleinfo"/>
          <w:lang w:val="en-US"/>
        </w:rPr>
        <w:t>]</w:t>
      </w:r>
      <w:r w:rsidRPr="009719D7">
        <w:rPr>
          <w:lang w:val="en-US"/>
        </w:rPr>
        <w:br/>
      </w:r>
      <w:r w:rsidR="009719D7" w:rsidRPr="00DF068B">
        <w:rPr>
          <w:rStyle w:val="JLARSmallCaps"/>
          <w:lang w:val="en-US"/>
        </w:rPr>
        <w:t>glossing</w:t>
      </w:r>
      <w:r w:rsidR="00DF068B">
        <w:rPr>
          <w:rStyle w:val="JLARSmallCaps"/>
          <w:lang w:val="en-US"/>
        </w:rPr>
        <w:t xml:space="preserve"> </w:t>
      </w:r>
      <w:r w:rsidR="00DF068B" w:rsidRPr="00DF068B">
        <w:rPr>
          <w:rStyle w:val="JLARStyleinfo"/>
          <w:lang w:val="en-US"/>
        </w:rPr>
        <w:t>[Style</w:t>
      </w:r>
      <w:r w:rsidR="00DF068B">
        <w:rPr>
          <w:rStyle w:val="JLARStyleinfo"/>
          <w:lang w:val="en-US"/>
        </w:rPr>
        <w:t xml:space="preserve"> for this paragraph</w:t>
      </w:r>
      <w:r w:rsidR="00DF068B" w:rsidRPr="00DF068B">
        <w:rPr>
          <w:rStyle w:val="JLARStyleinfo"/>
          <w:lang w:val="en-US"/>
        </w:rPr>
        <w:t xml:space="preserve">: </w:t>
      </w:r>
      <w:r w:rsidR="00DF068B">
        <w:rPr>
          <w:rStyle w:val="JLARStyleinfo"/>
          <w:lang w:val="en-US"/>
        </w:rPr>
        <w:t xml:space="preserve">style for characters: </w:t>
      </w:r>
      <w:proofErr w:type="gramStart"/>
      <w:r w:rsidR="00DF068B">
        <w:rPr>
          <w:rStyle w:val="JLARStyleinfo"/>
          <w:lang w:val="en-US"/>
        </w:rPr>
        <w:t>Small</w:t>
      </w:r>
      <w:proofErr w:type="gramEnd"/>
      <w:r w:rsidR="00DF068B">
        <w:rPr>
          <w:rStyle w:val="JLARStyleinfo"/>
          <w:lang w:val="en-US"/>
        </w:rPr>
        <w:t xml:space="preserve"> caps</w:t>
      </w:r>
      <w:r w:rsidR="00DF068B" w:rsidRPr="00DF068B">
        <w:rPr>
          <w:rStyle w:val="JLARStyleinfo"/>
          <w:lang w:val="en-US"/>
        </w:rPr>
        <w:t>]</w:t>
      </w:r>
      <w:r>
        <w:rPr>
          <w:rStyle w:val="SmallcapsZchn"/>
        </w:rPr>
        <w:br/>
        <w:t>‘</w:t>
      </w:r>
      <w:r w:rsidRPr="00932A14">
        <w:rPr>
          <w:lang w:val="en-US"/>
        </w:rPr>
        <w:t>Translation’</w:t>
      </w:r>
      <w:bookmarkEnd w:id="0"/>
    </w:p>
    <w:p w14:paraId="6C02D3BF" w14:textId="77777777" w:rsidR="009210E8" w:rsidRPr="00DD0350" w:rsidRDefault="009210E8" w:rsidP="00DD0350">
      <w:pPr>
        <w:pStyle w:val="JLARHeading2"/>
      </w:pPr>
      <w:r w:rsidRPr="001556A2">
        <w:t xml:space="preserve">2.2 </w:t>
      </w:r>
      <w:r w:rsidR="00DF068B">
        <w:t>References</w:t>
      </w:r>
    </w:p>
    <w:p w14:paraId="43823E6C" w14:textId="77777777" w:rsidR="00883284" w:rsidRDefault="00DF068B" w:rsidP="00DF068B">
      <w:pPr>
        <w:pStyle w:val="JLARBodytext"/>
        <w:rPr>
          <w:lang w:val="en-US"/>
        </w:rPr>
      </w:pPr>
      <w:bookmarkStart w:id="1" w:name="_Ref39152636"/>
      <w:r w:rsidRPr="00DF068B">
        <w:rPr>
          <w:lang w:val="en-US"/>
        </w:rPr>
        <w:t xml:space="preserve">Please follow the </w:t>
      </w:r>
      <w:r w:rsidR="003B6930">
        <w:rPr>
          <w:lang w:val="en-US"/>
        </w:rPr>
        <w:t>###</w:t>
      </w:r>
      <w:r w:rsidRPr="00DF068B">
        <w:rPr>
          <w:lang w:val="en-US"/>
        </w:rPr>
        <w:t xml:space="preserve">Chicago </w:t>
      </w:r>
      <w:r>
        <w:rPr>
          <w:lang w:val="en-US"/>
        </w:rPr>
        <w:t xml:space="preserve">guidelines for references. </w:t>
      </w:r>
    </w:p>
    <w:p w14:paraId="76A18EC5" w14:textId="77777777" w:rsidR="00DF068B" w:rsidRPr="00DF068B" w:rsidRDefault="00DF068B" w:rsidP="00DF068B">
      <w:pPr>
        <w:pStyle w:val="JLARHeading2"/>
      </w:pPr>
      <w:r>
        <w:t>2.</w:t>
      </w:r>
      <w:r w:rsidR="00DD0350">
        <w:t>3</w:t>
      </w:r>
      <w:r>
        <w:t xml:space="preserve"> Tables and figures</w:t>
      </w:r>
    </w:p>
    <w:p w14:paraId="2EEF1E18" w14:textId="77777777" w:rsidR="00947149" w:rsidRPr="00065F5C" w:rsidRDefault="00776DF8" w:rsidP="00065F5C">
      <w:pPr>
        <w:pStyle w:val="JLARTableheading"/>
        <w:rPr>
          <w:lang w:val="en-US"/>
        </w:rPr>
      </w:pPr>
      <w:bookmarkStart w:id="2" w:name="_Ref113624242"/>
      <w:bookmarkEnd w:id="1"/>
      <w:r w:rsidRPr="00065F5C">
        <w:rPr>
          <w:lang w:val="en-US"/>
        </w:rPr>
        <w:t>Title of the table</w:t>
      </w:r>
      <w:r w:rsidR="002906EC" w:rsidRPr="00065F5C">
        <w:rPr>
          <w:lang w:val="en-US"/>
        </w:rPr>
        <w:t xml:space="preserve"> [Style: JLAR Table heading]</w:t>
      </w:r>
      <w:bookmarkEnd w:id="2"/>
    </w:p>
    <w:tbl>
      <w:tblPr>
        <w:tblStyle w:val="GridTable1Light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49"/>
        <w:gridCol w:w="2245"/>
        <w:gridCol w:w="2242"/>
      </w:tblGrid>
      <w:tr w:rsidR="0049373D" w14:paraId="4CE8F260" w14:textId="77777777" w:rsidTr="00065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26624262" w14:textId="77777777" w:rsidR="002637B1" w:rsidRPr="00E633E0" w:rsidRDefault="002906EC" w:rsidP="00E633E0">
            <w:pPr>
              <w:pStyle w:val="JLARColumntitle"/>
            </w:pPr>
            <w:r>
              <w:t>First</w:t>
            </w:r>
          </w:p>
        </w:tc>
        <w:tc>
          <w:tcPr>
            <w:tcW w:w="2245" w:type="dxa"/>
          </w:tcPr>
          <w:p w14:paraId="22995DE7" w14:textId="77777777" w:rsidR="002637B1" w:rsidRPr="00E633E0" w:rsidRDefault="002906EC" w:rsidP="00E633E0">
            <w:pPr>
              <w:pStyle w:val="JLARColumn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906EC">
              <w:t>Second</w:t>
            </w:r>
            <w:r>
              <w:rPr>
                <w:rStyle w:val="JLARStyleinfo"/>
                <w:b/>
              </w:rPr>
              <w:t xml:space="preserve"> </w:t>
            </w:r>
            <w:r w:rsidRPr="00770E29">
              <w:rPr>
                <w:rStyle w:val="JLARStyleinfo"/>
                <w:b/>
                <w:bCs w:val="0"/>
              </w:rPr>
              <w:t xml:space="preserve">[Style: JLAR </w:t>
            </w:r>
            <w:r>
              <w:rPr>
                <w:rStyle w:val="JLARStyleinfo"/>
                <w:b/>
                <w:bCs w:val="0"/>
              </w:rPr>
              <w:t>Column title</w:t>
            </w:r>
            <w:r w:rsidRPr="00770E29">
              <w:rPr>
                <w:rStyle w:val="JLARStyleinfo"/>
                <w:b/>
                <w:bCs w:val="0"/>
              </w:rPr>
              <w:t>]</w:t>
            </w:r>
          </w:p>
        </w:tc>
        <w:tc>
          <w:tcPr>
            <w:tcW w:w="2242" w:type="dxa"/>
          </w:tcPr>
          <w:p w14:paraId="70B43883" w14:textId="77777777" w:rsidR="002637B1" w:rsidRPr="00E633E0" w:rsidRDefault="002906EC" w:rsidP="00E633E0">
            <w:pPr>
              <w:pStyle w:val="JLARColumn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Third</w:t>
            </w:r>
          </w:p>
        </w:tc>
      </w:tr>
      <w:tr w:rsidR="0049373D" w14:paraId="3DB5A0E6" w14:textId="77777777" w:rsidTr="00065F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1FA71F39" w14:textId="77777777" w:rsidR="002637B1" w:rsidRPr="00065F5C" w:rsidRDefault="009719D7" w:rsidP="00065F5C">
            <w:pPr>
              <w:pStyle w:val="JLARColumncontent"/>
              <w:rPr>
                <w:b w:val="0"/>
                <w:bCs/>
              </w:rPr>
            </w:pPr>
            <w:r w:rsidRPr="00065F5C">
              <w:rPr>
                <w:b w:val="0"/>
                <w:bCs/>
              </w:rPr>
              <w:t xml:space="preserve">Numbers </w:t>
            </w:r>
            <w:proofErr w:type="spellStart"/>
            <w:r w:rsidRPr="00065F5C">
              <w:rPr>
                <w:b w:val="0"/>
                <w:bCs/>
              </w:rPr>
              <w:t>right</w:t>
            </w:r>
            <w:proofErr w:type="spellEnd"/>
            <w:r w:rsidRPr="00065F5C">
              <w:rPr>
                <w:b w:val="0"/>
                <w:bCs/>
              </w:rPr>
              <w:t xml:space="preserve"> </w:t>
            </w:r>
            <w:proofErr w:type="spellStart"/>
            <w:r w:rsidRPr="00065F5C">
              <w:rPr>
                <w:b w:val="0"/>
                <w:bCs/>
              </w:rPr>
              <w:t>aligned</w:t>
            </w:r>
            <w:proofErr w:type="spellEnd"/>
          </w:p>
        </w:tc>
        <w:tc>
          <w:tcPr>
            <w:tcW w:w="2245" w:type="dxa"/>
          </w:tcPr>
          <w:p w14:paraId="69659915" w14:textId="77777777" w:rsidR="002637B1" w:rsidRPr="00065F5C" w:rsidRDefault="00E633E0" w:rsidP="002906EC">
            <w:pPr>
              <w:pStyle w:val="JLARColumnconten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F5C">
              <w:t>125</w:t>
            </w:r>
          </w:p>
        </w:tc>
        <w:tc>
          <w:tcPr>
            <w:tcW w:w="2242" w:type="dxa"/>
          </w:tcPr>
          <w:p w14:paraId="79AEB07D" w14:textId="77777777" w:rsidR="002637B1" w:rsidRPr="00065F5C" w:rsidRDefault="002637B1" w:rsidP="002906EC">
            <w:pPr>
              <w:pStyle w:val="JLARColumn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6DF8" w14:paraId="5FFF06EC" w14:textId="77777777" w:rsidTr="00065F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7BEA6A32" w14:textId="77777777" w:rsidR="00776DF8" w:rsidRPr="00065F5C" w:rsidRDefault="002906EC" w:rsidP="002906EC">
            <w:pPr>
              <w:pStyle w:val="JLARColumncontent"/>
              <w:rPr>
                <w:rStyle w:val="JLARStyleinfo"/>
                <w:b/>
                <w:bCs/>
              </w:rPr>
            </w:pPr>
            <w:r w:rsidRPr="00065F5C">
              <w:rPr>
                <w:rStyle w:val="JLARStyleinfo"/>
                <w:b/>
                <w:bCs/>
              </w:rPr>
              <w:t xml:space="preserve">[Style: JLAR Table </w:t>
            </w:r>
            <w:proofErr w:type="spellStart"/>
            <w:r w:rsidRPr="00065F5C">
              <w:rPr>
                <w:rStyle w:val="JLARStyleinfo"/>
                <w:b/>
                <w:bCs/>
              </w:rPr>
              <w:t>content</w:t>
            </w:r>
            <w:proofErr w:type="spellEnd"/>
            <w:r w:rsidRPr="00065F5C">
              <w:rPr>
                <w:rStyle w:val="JLARStyleinfo"/>
                <w:b/>
                <w:bCs/>
              </w:rPr>
              <w:t>]</w:t>
            </w:r>
          </w:p>
        </w:tc>
        <w:tc>
          <w:tcPr>
            <w:tcW w:w="2245" w:type="dxa"/>
          </w:tcPr>
          <w:p w14:paraId="6AF90DC7" w14:textId="77777777" w:rsidR="00776DF8" w:rsidRPr="00065F5C" w:rsidRDefault="00E633E0" w:rsidP="002906EC">
            <w:pPr>
              <w:pStyle w:val="JLARColumnconten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F5C">
              <w:t>30</w:t>
            </w:r>
          </w:p>
        </w:tc>
        <w:tc>
          <w:tcPr>
            <w:tcW w:w="2242" w:type="dxa"/>
          </w:tcPr>
          <w:p w14:paraId="6F9270D1" w14:textId="77777777" w:rsidR="00776DF8" w:rsidRPr="00065F5C" w:rsidRDefault="00776DF8" w:rsidP="002906EC">
            <w:pPr>
              <w:pStyle w:val="JLARColumn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6DF8" w14:paraId="31827A75" w14:textId="77777777" w:rsidTr="00065F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55B97575" w14:textId="77777777" w:rsidR="00776DF8" w:rsidRPr="009719D7" w:rsidRDefault="00776DF8" w:rsidP="002906EC">
            <w:pPr>
              <w:pStyle w:val="JLARColumncontent"/>
              <w:rPr>
                <w:rStyle w:val="JLARTablecontent"/>
              </w:rPr>
            </w:pPr>
          </w:p>
        </w:tc>
        <w:tc>
          <w:tcPr>
            <w:tcW w:w="2245" w:type="dxa"/>
          </w:tcPr>
          <w:p w14:paraId="46DBEEA8" w14:textId="77777777" w:rsidR="00776DF8" w:rsidRPr="009719D7" w:rsidRDefault="00776DF8" w:rsidP="002906EC">
            <w:pPr>
              <w:pStyle w:val="JLARColumnconten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LARTablecontent"/>
              </w:rPr>
            </w:pPr>
          </w:p>
        </w:tc>
        <w:tc>
          <w:tcPr>
            <w:tcW w:w="2242" w:type="dxa"/>
          </w:tcPr>
          <w:p w14:paraId="7E5F851C" w14:textId="77777777" w:rsidR="00776DF8" w:rsidRPr="009719D7" w:rsidRDefault="00776DF8" w:rsidP="002906EC">
            <w:pPr>
              <w:pStyle w:val="JLARColumn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LARTablecontent"/>
              </w:rPr>
            </w:pPr>
          </w:p>
        </w:tc>
      </w:tr>
      <w:tr w:rsidR="00776DF8" w14:paraId="15FED2E8" w14:textId="77777777" w:rsidTr="00065F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75A0BAEF" w14:textId="77777777" w:rsidR="00776DF8" w:rsidRPr="009719D7" w:rsidRDefault="00776DF8" w:rsidP="002906EC">
            <w:pPr>
              <w:pStyle w:val="JLARColumncontent"/>
              <w:rPr>
                <w:rStyle w:val="JLARTablecontent"/>
              </w:rPr>
            </w:pPr>
          </w:p>
        </w:tc>
        <w:tc>
          <w:tcPr>
            <w:tcW w:w="2245" w:type="dxa"/>
          </w:tcPr>
          <w:p w14:paraId="32305A43" w14:textId="77777777" w:rsidR="00776DF8" w:rsidRPr="009719D7" w:rsidRDefault="00776DF8" w:rsidP="002906EC">
            <w:pPr>
              <w:pStyle w:val="JLARColumnconten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LARTablecontent"/>
              </w:rPr>
            </w:pPr>
          </w:p>
        </w:tc>
        <w:tc>
          <w:tcPr>
            <w:tcW w:w="2242" w:type="dxa"/>
          </w:tcPr>
          <w:p w14:paraId="04038480" w14:textId="77777777" w:rsidR="00776DF8" w:rsidRPr="009719D7" w:rsidRDefault="00776DF8" w:rsidP="002906EC">
            <w:pPr>
              <w:pStyle w:val="JLARColumn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LARTablecontent"/>
              </w:rPr>
            </w:pPr>
          </w:p>
        </w:tc>
      </w:tr>
    </w:tbl>
    <w:p w14:paraId="6BEDCECB" w14:textId="77777777" w:rsidR="00010A47" w:rsidRDefault="00010A47" w:rsidP="00010A47">
      <w:pPr>
        <w:pStyle w:val="JLARBodytext"/>
      </w:pPr>
    </w:p>
    <w:p w14:paraId="1D232AA6" w14:textId="77777777" w:rsidR="00010A47" w:rsidRPr="00010A47" w:rsidRDefault="00010A47" w:rsidP="00010A47">
      <w:pPr>
        <w:pStyle w:val="JLARBodytext"/>
        <w:rPr>
          <w:lang w:val="en-US"/>
        </w:rPr>
      </w:pPr>
      <w:r w:rsidRPr="00010A47">
        <w:rPr>
          <w:lang w:val="en-US"/>
        </w:rPr>
        <w:t xml:space="preserve">Please make sure that </w:t>
      </w:r>
      <w:r>
        <w:rPr>
          <w:lang w:val="en-US"/>
        </w:rPr>
        <w:t>complete copyright information is provided. Figures should come with 300 dpi.</w:t>
      </w:r>
    </w:p>
    <w:p w14:paraId="6927E12B" w14:textId="77777777" w:rsidR="00883284" w:rsidRDefault="00010A47" w:rsidP="00E605FC">
      <w:pPr>
        <w:pStyle w:val="Figure"/>
        <w:numPr>
          <w:ilvl w:val="0"/>
          <w:numId w:val="0"/>
        </w:numPr>
      </w:pPr>
      <w:r>
        <w:drawing>
          <wp:inline distT="0" distB="0" distL="0" distR="0" wp14:anchorId="7E87BCAC" wp14:editId="385E0FD7">
            <wp:extent cx="5852160" cy="39014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617AC" w14:textId="77777777" w:rsidR="00776DF8" w:rsidRDefault="00010A47" w:rsidP="00010A47">
      <w:pPr>
        <w:pStyle w:val="JLARFiguretitle"/>
      </w:pPr>
      <w:r>
        <w:t xml:space="preserve">Leisure </w:t>
      </w:r>
      <w:r w:rsidR="00586CD2">
        <w:t xml:space="preserve">(Pixabay </w:t>
      </w:r>
      <w:r>
        <w:t>i</w:t>
      </w:r>
      <w:r w:rsidR="00586CD2">
        <w:t>slandworks)</w:t>
      </w:r>
    </w:p>
    <w:p w14:paraId="30F6EE4A" w14:textId="77777777" w:rsidR="00DD0350" w:rsidRDefault="00DD0350" w:rsidP="00DD0350">
      <w:pPr>
        <w:pStyle w:val="JLARHeading3"/>
      </w:pPr>
      <w:r>
        <w:t>2.3.1 Headings</w:t>
      </w:r>
    </w:p>
    <w:p w14:paraId="0C204755" w14:textId="50F24D8E" w:rsidR="00DD0350" w:rsidRDefault="00DD0350" w:rsidP="00DD0350">
      <w:pPr>
        <w:pStyle w:val="JLARBodytext"/>
        <w:rPr>
          <w:lang w:val="en-US"/>
        </w:rPr>
      </w:pPr>
      <w:r w:rsidRPr="00DD0350">
        <w:rPr>
          <w:lang w:val="en-US"/>
        </w:rPr>
        <w:t>Please</w:t>
      </w:r>
      <w:r>
        <w:rPr>
          <w:lang w:val="en-US"/>
        </w:rPr>
        <w:t xml:space="preserve"> check if you need more than two levels of headings, and if there are single instances of headings, e.g., only one paragraph on the third level.</w:t>
      </w:r>
    </w:p>
    <w:p w14:paraId="4D5D2F11" w14:textId="77777777" w:rsidR="003204FC" w:rsidRPr="00DF068B" w:rsidRDefault="009210E8" w:rsidP="00DF068B">
      <w:pPr>
        <w:pStyle w:val="JLARHeading1"/>
        <w:rPr>
          <w:lang w:val="en-US"/>
        </w:rPr>
      </w:pPr>
      <w:r w:rsidRPr="00DF068B">
        <w:rPr>
          <w:lang w:val="en-US"/>
        </w:rPr>
        <w:t>3</w:t>
      </w:r>
      <w:r w:rsidR="00DF068B" w:rsidRPr="00DF068B">
        <w:rPr>
          <w:lang w:val="en-US"/>
        </w:rPr>
        <w:t xml:space="preserve"> Discussion</w:t>
      </w:r>
    </w:p>
    <w:p w14:paraId="0AE378F2" w14:textId="77777777" w:rsidR="00DF068B" w:rsidRPr="00DF068B" w:rsidRDefault="00DF068B" w:rsidP="00DF068B">
      <w:pPr>
        <w:pStyle w:val="JLARBodytext"/>
        <w:rPr>
          <w:lang w:val="en-US"/>
        </w:rPr>
      </w:pPr>
      <w:r w:rsidRPr="00DF068B">
        <w:rPr>
          <w:lang w:val="en-US"/>
        </w:rPr>
        <w:t>Please make s</w:t>
      </w:r>
      <w:r>
        <w:rPr>
          <w:lang w:val="en-US"/>
        </w:rPr>
        <w:t>ure that any numbered element is referenced to in the body of the text</w:t>
      </w:r>
      <w:r w:rsidR="002906EC">
        <w:rPr>
          <w:lang w:val="en-US"/>
        </w:rPr>
        <w:t>, Figures</w:t>
      </w:r>
      <w:r w:rsidR="00A07E5B">
        <w:rPr>
          <w:lang w:val="en-US"/>
        </w:rPr>
        <w:t xml:space="preserve"> (</w:t>
      </w:r>
      <w:r w:rsidR="00A07E5B">
        <w:rPr>
          <w:lang w:val="en-US"/>
        </w:rPr>
        <w:fldChar w:fldCharType="begin"/>
      </w:r>
      <w:r w:rsidR="00A07E5B">
        <w:rPr>
          <w:lang w:val="en-US"/>
        </w:rPr>
        <w:instrText xml:space="preserve"> REF _Ref113617738 \r \h </w:instrText>
      </w:r>
      <w:r w:rsidR="00A07E5B">
        <w:rPr>
          <w:lang w:val="en-US"/>
        </w:rPr>
        <w:fldChar w:fldCharType="separate"/>
      </w:r>
      <w:r w:rsidR="00C440A5">
        <w:rPr>
          <w:b/>
          <w:bCs/>
          <w:lang w:val="en-US"/>
        </w:rPr>
        <w:t>Error! Reference source not found.</w:t>
      </w:r>
      <w:r w:rsidR="00A07E5B">
        <w:rPr>
          <w:lang w:val="en-US"/>
        </w:rPr>
        <w:fldChar w:fldCharType="end"/>
      </w:r>
      <w:r w:rsidR="00A07E5B">
        <w:rPr>
          <w:lang w:val="en-US"/>
        </w:rPr>
        <w:t>)</w:t>
      </w:r>
      <w:r w:rsidR="002906EC">
        <w:rPr>
          <w:lang w:val="en-US"/>
        </w:rPr>
        <w:t xml:space="preserve"> as well as Tables (</w:t>
      </w:r>
      <w:r w:rsidR="00DD0350">
        <w:rPr>
          <w:lang w:val="en-US"/>
        </w:rPr>
        <w:fldChar w:fldCharType="begin"/>
      </w:r>
      <w:r w:rsidR="00DD0350">
        <w:rPr>
          <w:lang w:val="en-US"/>
        </w:rPr>
        <w:instrText xml:space="preserve"> REF _Ref113624242 \r \h </w:instrText>
      </w:r>
      <w:r w:rsidR="00DD0350">
        <w:rPr>
          <w:lang w:val="en-US"/>
        </w:rPr>
      </w:r>
      <w:r w:rsidR="00DD0350">
        <w:rPr>
          <w:lang w:val="en-US"/>
        </w:rPr>
        <w:fldChar w:fldCharType="separate"/>
      </w:r>
      <w:r w:rsidR="00C440A5">
        <w:rPr>
          <w:lang w:val="en-US"/>
        </w:rPr>
        <w:t>Table 1</w:t>
      </w:r>
      <w:r w:rsidR="00DD0350">
        <w:rPr>
          <w:lang w:val="en-US"/>
        </w:rPr>
        <w:fldChar w:fldCharType="end"/>
      </w:r>
      <w:r w:rsidR="002906EC">
        <w:rPr>
          <w:lang w:val="en-US"/>
        </w:rPr>
        <w:t>)</w:t>
      </w:r>
      <w:r w:rsidR="00DD0350">
        <w:rPr>
          <w:lang w:val="en-US"/>
        </w:rPr>
        <w:t xml:space="preserve"> and examples </w:t>
      </w:r>
      <w:r w:rsidR="00DD0350">
        <w:rPr>
          <w:lang w:val="en-US"/>
        </w:rPr>
        <w:fldChar w:fldCharType="begin"/>
      </w:r>
      <w:r w:rsidR="00DD0350">
        <w:rPr>
          <w:lang w:val="en-US"/>
        </w:rPr>
        <w:instrText xml:space="preserve"> REF _Ref113624278 \r \h </w:instrText>
      </w:r>
      <w:r w:rsidR="00DD0350">
        <w:rPr>
          <w:lang w:val="en-US"/>
        </w:rPr>
      </w:r>
      <w:r w:rsidR="00DD0350">
        <w:rPr>
          <w:lang w:val="en-US"/>
        </w:rPr>
        <w:fldChar w:fldCharType="separate"/>
      </w:r>
      <w:r w:rsidR="00C440A5">
        <w:rPr>
          <w:lang w:val="en-US"/>
        </w:rPr>
        <w:t>(1)</w:t>
      </w:r>
      <w:r w:rsidR="00DD0350">
        <w:rPr>
          <w:lang w:val="en-US"/>
        </w:rPr>
        <w:fldChar w:fldCharType="end"/>
      </w:r>
      <w:r>
        <w:rPr>
          <w:lang w:val="en-US"/>
        </w:rPr>
        <w:t>.</w:t>
      </w:r>
      <w:r w:rsidR="00A07E5B">
        <w:rPr>
          <w:rStyle w:val="EndnoteReference"/>
          <w:lang w:val="en-US"/>
        </w:rPr>
        <w:endnoteReference w:id="1"/>
      </w:r>
    </w:p>
    <w:p w14:paraId="53A38041" w14:textId="77777777" w:rsidR="003204FC" w:rsidRPr="00DF068B" w:rsidRDefault="003204FC" w:rsidP="00681874">
      <w:pPr>
        <w:pStyle w:val="JLARHeading1"/>
        <w:rPr>
          <w:szCs w:val="20"/>
          <w:lang w:val="en-US"/>
        </w:rPr>
      </w:pPr>
      <w:r w:rsidRPr="00DF068B">
        <w:rPr>
          <w:lang w:val="en-US"/>
        </w:rPr>
        <w:t>4 Conclusion</w:t>
      </w:r>
    </w:p>
    <w:p w14:paraId="427C1B20" w14:textId="77777777" w:rsidR="003204FC" w:rsidRPr="002906EC" w:rsidRDefault="00DD0350" w:rsidP="00B74CF1">
      <w:pPr>
        <w:pStyle w:val="JLARBodytext"/>
        <w:rPr>
          <w:lang w:val="en-US"/>
        </w:rPr>
      </w:pPr>
      <w:r>
        <w:rPr>
          <w:lang w:val="en-US"/>
        </w:rPr>
        <w:t>Thank you for publishing with JLAR.</w:t>
      </w:r>
    </w:p>
    <w:p w14:paraId="2E29687A" w14:textId="77777777" w:rsidR="00F2361A" w:rsidRPr="002906EC" w:rsidRDefault="00F2361A" w:rsidP="00681874">
      <w:pPr>
        <w:pStyle w:val="JLARHeading1"/>
        <w:rPr>
          <w:lang w:val="en-US"/>
        </w:rPr>
      </w:pPr>
      <w:r w:rsidRPr="002906EC">
        <w:rPr>
          <w:lang w:val="en-US"/>
        </w:rPr>
        <w:t>Declarations</w:t>
      </w:r>
    </w:p>
    <w:p w14:paraId="0599DF99" w14:textId="77777777" w:rsidR="00F2361A" w:rsidRDefault="00F2361A" w:rsidP="00DD0350">
      <w:pPr>
        <w:pStyle w:val="JLARHeading2"/>
      </w:pPr>
      <w:r w:rsidRPr="002906EC">
        <w:t>Authors contributions</w:t>
      </w:r>
    </w:p>
    <w:p w14:paraId="7B23AACC" w14:textId="77777777" w:rsidR="00DD0350" w:rsidRPr="00DD0350" w:rsidRDefault="00DD0350" w:rsidP="00DD0350">
      <w:pPr>
        <w:pStyle w:val="JLARBodytext"/>
        <w:rPr>
          <w:lang w:val="en-US"/>
        </w:rPr>
      </w:pPr>
      <w:r w:rsidRPr="00DD0350">
        <w:rPr>
          <w:lang w:val="en-US"/>
        </w:rPr>
        <w:t>If applicabl</w:t>
      </w:r>
      <w:r>
        <w:rPr>
          <w:lang w:val="en-US"/>
        </w:rPr>
        <w:t>e, please assign the chapters to their individual authors.</w:t>
      </w:r>
    </w:p>
    <w:p w14:paraId="225C597C" w14:textId="77777777" w:rsidR="00F2361A" w:rsidRDefault="00F2361A" w:rsidP="00E36753">
      <w:pPr>
        <w:pStyle w:val="JLARHeading2"/>
      </w:pPr>
      <w:r>
        <w:t>Conflict of interest</w:t>
      </w:r>
    </w:p>
    <w:p w14:paraId="4BE1A9CF" w14:textId="77777777" w:rsidR="00DD0350" w:rsidRPr="00DD0350" w:rsidRDefault="00DD0350" w:rsidP="00DD0350">
      <w:pPr>
        <w:pStyle w:val="JLARBodytext"/>
        <w:rPr>
          <w:lang w:val="en-US"/>
        </w:rPr>
      </w:pPr>
      <w:r w:rsidRPr="00DD0350">
        <w:rPr>
          <w:lang w:val="en-US"/>
        </w:rPr>
        <w:t>Please provide in</w:t>
      </w:r>
      <w:r>
        <w:rPr>
          <w:lang w:val="en-US"/>
        </w:rPr>
        <w:t>formation on any possible conflict of interest, otherwise state “NA”.</w:t>
      </w:r>
    </w:p>
    <w:p w14:paraId="2B3C5A25" w14:textId="77777777" w:rsidR="00F2361A" w:rsidRDefault="00F2361A" w:rsidP="00DD0350">
      <w:pPr>
        <w:pStyle w:val="JLARHeading2"/>
      </w:pPr>
      <w:r w:rsidRPr="002906EC">
        <w:t>Data availability</w:t>
      </w:r>
    </w:p>
    <w:p w14:paraId="455AFF27" w14:textId="77777777" w:rsidR="00DD0350" w:rsidRPr="00DD0350" w:rsidRDefault="00DD0350" w:rsidP="00DD0350">
      <w:pPr>
        <w:pStyle w:val="JLARBodytext"/>
        <w:rPr>
          <w:lang w:val="en-US"/>
        </w:rPr>
      </w:pPr>
      <w:r>
        <w:rPr>
          <w:lang w:val="en-US"/>
        </w:rPr>
        <w:t xml:space="preserve">JLAR </w:t>
      </w:r>
      <w:r w:rsidR="006F1C24">
        <w:rPr>
          <w:lang w:val="en-US"/>
        </w:rPr>
        <w:t xml:space="preserve">supports ###FAIR principles. As far as possible, please make data, </w:t>
      </w:r>
      <w:proofErr w:type="gramStart"/>
      <w:r w:rsidR="006F1C24">
        <w:rPr>
          <w:lang w:val="en-US"/>
        </w:rPr>
        <w:t>coding</w:t>
      </w:r>
      <w:proofErr w:type="gramEnd"/>
      <w:r w:rsidR="006F1C24">
        <w:rPr>
          <w:lang w:val="en-US"/>
        </w:rPr>
        <w:t xml:space="preserve"> and annotations available.</w:t>
      </w:r>
    </w:p>
    <w:p w14:paraId="4EFB6078" w14:textId="77777777" w:rsidR="003204FC" w:rsidRPr="00F2361A" w:rsidRDefault="003204FC" w:rsidP="00681874">
      <w:pPr>
        <w:pStyle w:val="JLARHeading2"/>
        <w:rPr>
          <w:sz w:val="20"/>
          <w:szCs w:val="20"/>
        </w:rPr>
      </w:pPr>
      <w:r w:rsidRPr="00F2361A">
        <w:t>Credits</w:t>
      </w:r>
      <w:r w:rsidR="00F2361A" w:rsidRPr="00F2361A">
        <w:t xml:space="preserve"> and funding</w:t>
      </w:r>
    </w:p>
    <w:p w14:paraId="1CB0CB9D" w14:textId="77777777" w:rsidR="003204FC" w:rsidRPr="00586CD2" w:rsidRDefault="006F1C24" w:rsidP="00681874">
      <w:pPr>
        <w:pStyle w:val="JLARBodytext"/>
        <w:rPr>
          <w:lang w:val="en-US"/>
        </w:rPr>
      </w:pPr>
      <w:r>
        <w:rPr>
          <w:lang w:val="en-US"/>
        </w:rPr>
        <w:t>Please provide complete information on funding, i</w:t>
      </w:r>
      <w:r w:rsidR="00586CD2">
        <w:rPr>
          <w:lang w:val="en-US"/>
        </w:rPr>
        <w:t>f not applicable, state “NA”.</w:t>
      </w:r>
    </w:p>
    <w:p w14:paraId="45800EB7" w14:textId="77777777" w:rsidR="00D44DC6" w:rsidRDefault="00F2361A" w:rsidP="00681874">
      <w:pPr>
        <w:pStyle w:val="JLARHeading2"/>
      </w:pPr>
      <w:r>
        <w:t>Ethical standards</w:t>
      </w:r>
    </w:p>
    <w:p w14:paraId="5CC163A9" w14:textId="77777777" w:rsidR="00CC07FA" w:rsidRPr="006F1C24" w:rsidRDefault="006F1C24" w:rsidP="006F1C24">
      <w:pPr>
        <w:pStyle w:val="JLARBodytext"/>
        <w:rPr>
          <w:lang w:val="en-US"/>
        </w:rPr>
      </w:pPr>
      <w:r w:rsidRPr="006F1C24">
        <w:rPr>
          <w:lang w:val="en-US"/>
        </w:rPr>
        <w:t>Please carefully read our e</w:t>
      </w:r>
      <w:r>
        <w:rPr>
          <w:lang w:val="en-US"/>
        </w:rPr>
        <w:t>thical guidelines ###LINK and make a statement according to them.</w:t>
      </w:r>
    </w:p>
    <w:p w14:paraId="77E791AD" w14:textId="77777777" w:rsidR="00C440A5" w:rsidRDefault="0049373D" w:rsidP="00681874">
      <w:pPr>
        <w:pStyle w:val="JLARHeading1"/>
        <w:rPr>
          <w:lang w:val="en-US"/>
        </w:rPr>
      </w:pPr>
      <w:r w:rsidRPr="00586CD2">
        <w:rPr>
          <w:lang w:val="en-US"/>
        </w:rPr>
        <w:t>References</w:t>
      </w:r>
    </w:p>
    <w:p w14:paraId="1CF11C8B" w14:textId="715B9B94" w:rsidR="00586CD2" w:rsidRPr="00C440A5" w:rsidRDefault="00C440A5" w:rsidP="00C440A5">
      <w:pPr>
        <w:pStyle w:val="JLARBodytext"/>
        <w:rPr>
          <w:lang w:val="en-US"/>
        </w:rPr>
      </w:pPr>
      <w:r>
        <w:rPr>
          <w:lang w:val="en-US"/>
        </w:rPr>
        <w:t>P</w:t>
      </w:r>
      <w:r w:rsidR="00586CD2" w:rsidRPr="00586CD2">
        <w:rPr>
          <w:lang w:val="en-US"/>
        </w:rPr>
        <w:t xml:space="preserve">lease </w:t>
      </w:r>
      <w:r w:rsidR="00586CD2">
        <w:rPr>
          <w:lang w:val="en-US"/>
        </w:rPr>
        <w:t xml:space="preserve">provide a </w:t>
      </w:r>
      <w:proofErr w:type="spellStart"/>
      <w:r w:rsidR="00586CD2">
        <w:rPr>
          <w:lang w:val="en-US"/>
        </w:rPr>
        <w:t>bibTex</w:t>
      </w:r>
      <w:proofErr w:type="spellEnd"/>
      <w:r w:rsidR="00586CD2">
        <w:rPr>
          <w:lang w:val="en-US"/>
        </w:rPr>
        <w:t xml:space="preserve"> or *.</w:t>
      </w:r>
      <w:proofErr w:type="spellStart"/>
      <w:r w:rsidR="00586CD2">
        <w:rPr>
          <w:lang w:val="en-US"/>
        </w:rPr>
        <w:t>ris</w:t>
      </w:r>
      <w:proofErr w:type="spellEnd"/>
      <w:r w:rsidR="00586CD2">
        <w:rPr>
          <w:lang w:val="en-US"/>
        </w:rPr>
        <w:t xml:space="preserve"> formatted file with the complete list of references with the final version of your paper.</w:t>
      </w:r>
      <w:r>
        <w:rPr>
          <w:lang w:val="en-US"/>
        </w:rPr>
        <w:t xml:space="preserve"> It will be used to create a list of your references according to Chicago Manual of Style </w:t>
      </w:r>
      <w:r w:rsidR="00586CD2" w:rsidRPr="00C440A5">
        <w:rPr>
          <w:lang w:val="en-US"/>
        </w:rPr>
        <w:t>Chicago Manual</w:t>
      </w:r>
      <w:r w:rsidR="00C82FD6" w:rsidRPr="00C440A5">
        <w:rPr>
          <w:lang w:val="en-US"/>
        </w:rPr>
        <w:t xml:space="preserve"> </w:t>
      </w:r>
      <w:r w:rsidR="00C82FD6" w:rsidRPr="00C440A5">
        <w:rPr>
          <w:rStyle w:val="JLARStyleinfo"/>
          <w:lang w:val="en-US"/>
        </w:rPr>
        <w:t>[Style: JLAR Bibliography]</w:t>
      </w:r>
      <w:r w:rsidRPr="00C440A5">
        <w:rPr>
          <w:rStyle w:val="JLARStyleinfo"/>
          <w:lang w:val="en-US"/>
        </w:rPr>
        <w:t>.</w:t>
      </w:r>
    </w:p>
    <w:p w14:paraId="68E0CD13" w14:textId="77777777" w:rsidR="00DD0350" w:rsidRDefault="00DD0350" w:rsidP="00586CD2">
      <w:pPr>
        <w:pStyle w:val="JLARBibliography"/>
      </w:pPr>
      <w:r>
        <w:t>FAIR principles</w:t>
      </w:r>
    </w:p>
    <w:p w14:paraId="132834D0" w14:textId="77777777" w:rsidR="00586CD2" w:rsidRDefault="00586CD2" w:rsidP="00586CD2">
      <w:pPr>
        <w:pStyle w:val="JLARBibliography"/>
      </w:pPr>
      <w:r>
        <w:t>Language Science Press?</w:t>
      </w:r>
    </w:p>
    <w:p w14:paraId="087EBA0D" w14:textId="77777777" w:rsidR="00586CD2" w:rsidRDefault="00586CD2" w:rsidP="00586CD2">
      <w:pPr>
        <w:pStyle w:val="JLARBibliography"/>
      </w:pPr>
      <w:r>
        <w:t>Leipzig Glossing Rules</w:t>
      </w:r>
    </w:p>
    <w:p w14:paraId="00B437D4" w14:textId="77777777" w:rsidR="00156F93" w:rsidRPr="00E85FB0" w:rsidRDefault="00156F93" w:rsidP="00586CD2">
      <w:pPr>
        <w:pStyle w:val="JLARBibliography"/>
      </w:pPr>
    </w:p>
    <w:p w14:paraId="1CCE6ED9" w14:textId="77777777" w:rsidR="003265D0" w:rsidRDefault="0034261D" w:rsidP="00681874">
      <w:pPr>
        <w:pStyle w:val="JLARHeading1"/>
        <w:rPr>
          <w:lang w:val="en-US"/>
        </w:rPr>
      </w:pPr>
      <w:r w:rsidRPr="00586CD2">
        <w:rPr>
          <w:lang w:val="en-US"/>
        </w:rPr>
        <w:t>Endnotes</w:t>
      </w:r>
    </w:p>
    <w:sectPr w:rsidR="003265D0" w:rsidSect="00E85FB0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/>
      <w:pgMar w:top="1276" w:right="1134" w:bottom="1276" w:left="113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8CC9A" w14:textId="77777777" w:rsidR="00820566" w:rsidRPr="0034261D" w:rsidRDefault="00820566" w:rsidP="0034261D">
      <w:pPr>
        <w:pStyle w:val="Footer"/>
      </w:pPr>
    </w:p>
  </w:endnote>
  <w:endnote w:type="continuationSeparator" w:id="0">
    <w:p w14:paraId="10EAE7FC" w14:textId="77777777" w:rsidR="00820566" w:rsidRDefault="00820566" w:rsidP="00422412">
      <w:pPr>
        <w:spacing w:after="0" w:line="240" w:lineRule="auto"/>
      </w:pPr>
      <w:r>
        <w:continuationSeparator/>
      </w:r>
    </w:p>
  </w:endnote>
  <w:endnote w:id="1">
    <w:p w14:paraId="168E57FD" w14:textId="77777777" w:rsidR="00A07E5B" w:rsidRPr="00A07E5B" w:rsidRDefault="00A07E5B" w:rsidP="00A07E5B">
      <w:pPr>
        <w:pStyle w:val="JLAREndnotetext"/>
      </w:pPr>
      <w:r>
        <w:rPr>
          <w:rStyle w:val="EndnoteReference"/>
        </w:rPr>
        <w:endnoteRef/>
      </w:r>
      <w:r w:rsidRPr="00A07E5B">
        <w:t xml:space="preserve"> </w:t>
      </w:r>
      <w:r>
        <w:t>Please use “References-CrossReference-NumberedElement-[Figure|Table|Example]”</w:t>
      </w:r>
      <w:r w:rsidR="00586CD2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6F46" w14:textId="77777777" w:rsidR="00422412" w:rsidRPr="00F703D3" w:rsidRDefault="00CF191B" w:rsidP="00227349">
    <w:pPr>
      <w:tabs>
        <w:tab w:val="left" w:pos="0"/>
        <w:tab w:val="center" w:pos="4820"/>
        <w:tab w:val="right" w:pos="9639"/>
      </w:tabs>
    </w:pPr>
    <w:r w:rsidRPr="00F703D3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4D0E095" wp14:editId="0C4497C9">
              <wp:simplePos x="0" y="0"/>
              <wp:positionH relativeFrom="column">
                <wp:posOffset>-635</wp:posOffset>
              </wp:positionH>
              <wp:positionV relativeFrom="paragraph">
                <wp:posOffset>-38101</wp:posOffset>
              </wp:positionV>
              <wp:extent cx="6119495" cy="0"/>
              <wp:effectExtent l="0" t="0" r="14605" b="0"/>
              <wp:wrapNone/>
              <wp:docPr id="223" name="Gerader Verbinder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ED407" id="Gerader Verbinder 22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05pt,-3pt" to="481.8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" strokecolor="black [3213]" strokeweight=".5pt">
              <v:stroke joinstyle="miter"/>
              <o:lock v:ext="edit" shapetype="f"/>
            </v:line>
          </w:pict>
        </mc:Fallback>
      </mc:AlternateContent>
    </w:r>
    <w:r w:rsidR="00227349" w:rsidRPr="00F703D3">
      <w:tab/>
    </w:r>
    <w:r w:rsidR="00227349" w:rsidRPr="00F703D3">
      <w:fldChar w:fldCharType="begin"/>
    </w:r>
    <w:r w:rsidR="00227349" w:rsidRPr="00F703D3">
      <w:instrText>PAGE   \* MERGEFORMAT</w:instrText>
    </w:r>
    <w:r w:rsidR="00227349" w:rsidRPr="00F703D3">
      <w:fldChar w:fldCharType="separate"/>
    </w:r>
    <w:r w:rsidR="00E201E8" w:rsidRPr="00F703D3">
      <w:t>4</w:t>
    </w:r>
    <w:r w:rsidR="00227349" w:rsidRPr="00F703D3">
      <w:fldChar w:fldCharType="end"/>
    </w:r>
    <w:r w:rsidR="00227349" w:rsidRPr="00F703D3">
      <w:tab/>
    </w:r>
    <w:proofErr w:type="spellStart"/>
    <w:r w:rsidR="00C32F37" w:rsidRPr="00F703D3">
      <w:t>Month</w:t>
    </w:r>
    <w:proofErr w:type="spellEnd"/>
    <w:r w:rsidR="00C32F37" w:rsidRPr="00F703D3">
      <w:t xml:space="preserve"> 2023 | Bd. 1 | </w:t>
    </w:r>
    <w:proofErr w:type="spellStart"/>
    <w:r w:rsidR="00C32F37" w:rsidRPr="00F703D3">
      <w:t>Article</w:t>
    </w:r>
    <w:proofErr w:type="spellEnd"/>
    <w:r w:rsidR="00C32F37" w:rsidRPr="00F703D3">
      <w:t xml:space="preserve"> 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DFF4" w14:textId="77777777" w:rsidR="0089619D" w:rsidRPr="00D2289D" w:rsidRDefault="00CF191B" w:rsidP="00227349">
    <w:pPr>
      <w:tabs>
        <w:tab w:val="left" w:pos="0"/>
        <w:tab w:val="center" w:pos="4820"/>
        <w:tab w:val="right" w:pos="9639"/>
      </w:tabs>
      <w:rPr>
        <w:rFonts w:ascii="Calibri" w:hAnsi="Calibri" w:cs="Calibri"/>
        <w:color w:val="808080" w:themeColor="background1" w:themeShade="80"/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13B6F15" wp14:editId="00213F84">
              <wp:simplePos x="0" y="0"/>
              <wp:positionH relativeFrom="column">
                <wp:posOffset>0</wp:posOffset>
              </wp:positionH>
              <wp:positionV relativeFrom="page">
                <wp:posOffset>10050144</wp:posOffset>
              </wp:positionV>
              <wp:extent cx="6119495" cy="0"/>
              <wp:effectExtent l="0" t="0" r="14605" b="0"/>
              <wp:wrapNone/>
              <wp:docPr id="211" name="Gerader Verbinder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510EF8" id="Gerader Verbinder 2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0,791.35pt" to="481.85pt,7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" strokecolor="black [3213]" strokeweight=".5pt">
              <v:stroke joinstyle="miter"/>
              <o:lock v:ext="edit" shapetype="f"/>
              <w10:wrap anchory="page"/>
            </v:line>
          </w:pict>
        </mc:Fallback>
      </mc:AlternateContent>
    </w:r>
    <w:r w:rsidR="007771A7">
      <w:rPr>
        <w:rFonts w:ascii="Calibri" w:hAnsi="Calibri" w:cs="Calibri"/>
        <w:bCs/>
        <w:color w:val="808080" w:themeColor="background1" w:themeShade="80"/>
        <w:sz w:val="16"/>
        <w:szCs w:val="16"/>
      </w:rPr>
      <w:tab/>
    </w:r>
    <w:r w:rsidR="00B318B6" w:rsidRPr="00B318B6">
      <w:rPr>
        <w:rFonts w:ascii="Calibri" w:hAnsi="Calibri" w:cs="Calibri"/>
        <w:bCs/>
        <w:color w:val="808080" w:themeColor="background1" w:themeShade="80"/>
        <w:sz w:val="16"/>
        <w:szCs w:val="16"/>
      </w:rPr>
      <w:fldChar w:fldCharType="begin"/>
    </w:r>
    <w:r w:rsidR="00B318B6" w:rsidRPr="00B318B6">
      <w:rPr>
        <w:rFonts w:ascii="Calibri" w:hAnsi="Calibri" w:cs="Calibri"/>
        <w:bCs/>
        <w:color w:val="808080" w:themeColor="background1" w:themeShade="80"/>
        <w:sz w:val="16"/>
        <w:szCs w:val="16"/>
      </w:rPr>
      <w:instrText>PAGE   \* MERGEFORMAT</w:instrText>
    </w:r>
    <w:r w:rsidR="00B318B6" w:rsidRPr="00B318B6">
      <w:rPr>
        <w:rFonts w:ascii="Calibri" w:hAnsi="Calibri" w:cs="Calibri"/>
        <w:bCs/>
        <w:color w:val="808080" w:themeColor="background1" w:themeShade="80"/>
        <w:sz w:val="16"/>
        <w:szCs w:val="16"/>
      </w:rPr>
      <w:fldChar w:fldCharType="separate"/>
    </w:r>
    <w:r w:rsidR="00E201E8">
      <w:rPr>
        <w:rFonts w:ascii="Calibri" w:hAnsi="Calibri" w:cs="Calibri"/>
        <w:bCs/>
        <w:noProof/>
        <w:color w:val="808080" w:themeColor="background1" w:themeShade="80"/>
        <w:sz w:val="16"/>
        <w:szCs w:val="16"/>
      </w:rPr>
      <w:t>1</w:t>
    </w:r>
    <w:r w:rsidR="00B318B6" w:rsidRPr="00B318B6">
      <w:rPr>
        <w:rFonts w:ascii="Calibri" w:hAnsi="Calibri" w:cs="Calibri"/>
        <w:bCs/>
        <w:color w:val="808080" w:themeColor="background1" w:themeShade="80"/>
        <w:sz w:val="16"/>
        <w:szCs w:val="16"/>
      </w:rPr>
      <w:fldChar w:fldCharType="end"/>
    </w:r>
    <w:r w:rsidR="00B318B6">
      <w:rPr>
        <w:rFonts w:ascii="Calibri" w:hAnsi="Calibri" w:cs="Calibri"/>
        <w:bCs/>
        <w:color w:val="808080" w:themeColor="background1" w:themeShade="80"/>
        <w:sz w:val="16"/>
        <w:szCs w:val="16"/>
      </w:rPr>
      <w:tab/>
    </w:r>
    <w:proofErr w:type="spellStart"/>
    <w:r w:rsidR="00C32F37">
      <w:rPr>
        <w:rFonts w:ascii="Calibri" w:hAnsi="Calibri" w:cs="Calibri"/>
        <w:color w:val="808080" w:themeColor="background1" w:themeShade="80"/>
        <w:sz w:val="16"/>
        <w:szCs w:val="16"/>
      </w:rPr>
      <w:t>Month</w:t>
    </w:r>
    <w:proofErr w:type="spellEnd"/>
    <w:r w:rsidR="00B318B6" w:rsidRPr="00513F74">
      <w:rPr>
        <w:rFonts w:ascii="Calibri" w:hAnsi="Calibri" w:cs="Calibri"/>
        <w:color w:val="808080" w:themeColor="background1" w:themeShade="80"/>
        <w:sz w:val="16"/>
        <w:szCs w:val="16"/>
      </w:rPr>
      <w:t xml:space="preserve"> 20</w:t>
    </w:r>
    <w:r w:rsidR="00C32F37">
      <w:rPr>
        <w:rFonts w:ascii="Calibri" w:hAnsi="Calibri" w:cs="Calibri"/>
        <w:color w:val="808080" w:themeColor="background1" w:themeShade="80"/>
        <w:sz w:val="16"/>
        <w:szCs w:val="16"/>
      </w:rPr>
      <w:t>23</w:t>
    </w:r>
    <w:r w:rsidR="00B318B6" w:rsidRPr="00513F74">
      <w:rPr>
        <w:rFonts w:ascii="Calibri" w:hAnsi="Calibri" w:cs="Calibri"/>
        <w:color w:val="808080" w:themeColor="background1" w:themeShade="80"/>
        <w:sz w:val="16"/>
        <w:szCs w:val="16"/>
      </w:rPr>
      <w:t xml:space="preserve"> | </w:t>
    </w:r>
    <w:r w:rsidR="00B318B6">
      <w:rPr>
        <w:rFonts w:ascii="Calibri" w:hAnsi="Calibri" w:cs="Calibri"/>
        <w:color w:val="808080" w:themeColor="background1" w:themeShade="80"/>
        <w:sz w:val="16"/>
        <w:szCs w:val="16"/>
      </w:rPr>
      <w:t>Bd</w:t>
    </w:r>
    <w:r w:rsidR="00B318B6" w:rsidRPr="00513F74">
      <w:rPr>
        <w:rFonts w:ascii="Calibri" w:hAnsi="Calibri" w:cs="Calibri"/>
        <w:color w:val="808080" w:themeColor="background1" w:themeShade="80"/>
        <w:sz w:val="16"/>
        <w:szCs w:val="16"/>
      </w:rPr>
      <w:t xml:space="preserve">. </w:t>
    </w:r>
    <w:r w:rsidR="00C32F37">
      <w:rPr>
        <w:rFonts w:ascii="Calibri" w:hAnsi="Calibri" w:cs="Calibri"/>
        <w:color w:val="808080" w:themeColor="background1" w:themeShade="80"/>
        <w:sz w:val="16"/>
        <w:szCs w:val="16"/>
      </w:rPr>
      <w:t>1</w:t>
    </w:r>
    <w:r w:rsidR="00B318B6" w:rsidRPr="00513F74">
      <w:rPr>
        <w:rFonts w:ascii="Calibri" w:hAnsi="Calibri" w:cs="Calibri"/>
        <w:color w:val="808080" w:themeColor="background1" w:themeShade="80"/>
        <w:sz w:val="16"/>
        <w:szCs w:val="16"/>
      </w:rPr>
      <w:t xml:space="preserve"> | </w:t>
    </w:r>
    <w:proofErr w:type="spellStart"/>
    <w:r w:rsidR="00C32F37">
      <w:rPr>
        <w:rFonts w:ascii="Calibri" w:hAnsi="Calibri" w:cs="Calibri"/>
        <w:color w:val="808080" w:themeColor="background1" w:themeShade="80"/>
        <w:sz w:val="16"/>
        <w:szCs w:val="16"/>
      </w:rPr>
      <w:t>Article</w:t>
    </w:r>
    <w:proofErr w:type="spellEnd"/>
    <w:r w:rsidR="00B318B6" w:rsidRPr="00513F74">
      <w:rPr>
        <w:rFonts w:ascii="Calibri" w:hAnsi="Calibri" w:cs="Calibri"/>
        <w:color w:val="808080" w:themeColor="background1" w:themeShade="80"/>
        <w:sz w:val="16"/>
        <w:szCs w:val="16"/>
      </w:rPr>
      <w:t xml:space="preserve"> </w:t>
    </w:r>
    <w:r w:rsidR="00B318B6" w:rsidRPr="00D40B31">
      <w:rPr>
        <w:rFonts w:ascii="Calibri" w:hAnsi="Calibri" w:cs="Calibri"/>
        <w:color w:val="FF0000"/>
        <w:sz w:val="16"/>
        <w:szCs w:val="16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D0FA" w14:textId="77777777" w:rsidR="00820566" w:rsidRDefault="00820566" w:rsidP="00422412">
      <w:pPr>
        <w:spacing w:after="0" w:line="240" w:lineRule="auto"/>
      </w:pPr>
      <w:r>
        <w:separator/>
      </w:r>
    </w:p>
  </w:footnote>
  <w:footnote w:type="continuationSeparator" w:id="0">
    <w:p w14:paraId="3AA4D076" w14:textId="77777777" w:rsidR="00820566" w:rsidRDefault="00820566" w:rsidP="0042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BAE5" w14:textId="77777777" w:rsidR="00A45D2F" w:rsidRPr="00A70AB9" w:rsidRDefault="00F703D3" w:rsidP="00A70AB9">
    <w:pPr>
      <w:pStyle w:val="JLARHeadline"/>
      <w:rPr>
        <w:color w:val="808080" w:themeColor="background1" w:themeShade="80"/>
        <w:sz w:val="16"/>
        <w:szCs w:val="16"/>
        <w:lang w:val="en-US"/>
      </w:rPr>
    </w:pPr>
    <w:r>
      <w:rPr>
        <w:rStyle w:val="Hyperlink"/>
        <w:rFonts w:ascii="Adobe Garamond Pro" w:hAnsi="Adobe Garamond Pro" w:cs="Calibri"/>
        <w:color w:val="9B5107"/>
        <w:u w:val="none"/>
        <w:lang w:val="en-US"/>
      </w:rPr>
      <w:t>JLAR</w:t>
    </w:r>
    <w:r w:rsidR="00A45D2F">
      <w:rPr>
        <w:rStyle w:val="Hyperlink"/>
        <w:rFonts w:ascii="Adobe Garamond Pro" w:hAnsi="Adobe Garamond Pro" w:cs="Calibri"/>
        <w:color w:val="9B5107"/>
        <w:u w:val="none"/>
        <w:lang w:val="en-US"/>
      </w:rPr>
      <w:tab/>
    </w:r>
    <w:r w:rsidR="00A45D2F">
      <w:rPr>
        <w:b/>
        <w:noProof/>
        <w:color w:val="671C0F"/>
      </w:rPr>
      <w:drawing>
        <wp:inline distT="0" distB="0" distL="0" distR="0" wp14:anchorId="350876A5" wp14:editId="20BC59E1">
          <wp:extent cx="943610" cy="943610"/>
          <wp:effectExtent l="0" t="0" r="8890" b="8890"/>
          <wp:docPr id="7" name="Picture 7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610" cy="94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7349" w:rsidRPr="00A34C48">
      <w:rPr>
        <w:rStyle w:val="Hyperlink"/>
        <w:rFonts w:cs="Calibri"/>
        <w:color w:val="336633"/>
        <w:u w:val="none"/>
        <w:lang w:val="en-US"/>
      </w:rPr>
      <w:tab/>
    </w:r>
    <w:r w:rsidR="003A35A1" w:rsidRPr="002906EC">
      <w:rPr>
        <w:lang w:val="en-US"/>
      </w:rPr>
      <w:t>DOI</w:t>
    </w:r>
    <w:r w:rsidR="00227349" w:rsidRPr="00A70AB9">
      <w:rPr>
        <w:rFonts w:ascii="Calibri" w:hAnsi="Calibri"/>
        <w:color w:val="808080" w:themeColor="background1" w:themeShade="80"/>
        <w:sz w:val="16"/>
        <w:szCs w:val="16"/>
        <w:lang w:val="en-US"/>
      </w:rPr>
      <w:t xml:space="preserve">: </w:t>
    </w:r>
    <w:hyperlink r:id="rId2" w:history="1">
      <w:r w:rsidR="00227349" w:rsidRPr="003A35A1">
        <w:rPr>
          <w:rStyle w:val="Hyperlink"/>
          <w:lang w:val="en-US"/>
        </w:rPr>
        <w:t>10.15460</w:t>
      </w:r>
      <w:r w:rsidR="00C30CF9" w:rsidRPr="003A35A1">
        <w:rPr>
          <w:rStyle w:val="Hyperlink"/>
          <w:lang w:val="en-US"/>
        </w:rPr>
        <w:t>/</w:t>
      </w:r>
      <w:proofErr w:type="spellStart"/>
      <w:r w:rsidR="00C30CF9" w:rsidRPr="003A35A1">
        <w:rPr>
          <w:rStyle w:val="Hyperlink"/>
          <w:lang w:val="en-US"/>
        </w:rPr>
        <w:t>jlar</w:t>
      </w:r>
      <w:proofErr w:type="spellEnd"/>
      <w:r w:rsidR="00C30CF9" w:rsidRPr="003A35A1">
        <w:rPr>
          <w:rStyle w:val="Hyperlink"/>
          <w:lang w:val="en-US"/>
        </w:rPr>
        <w:t>/2023</w:t>
      </w:r>
      <w:r w:rsidR="00227349" w:rsidRPr="003A35A1">
        <w:rPr>
          <w:rStyle w:val="Hyperlink"/>
          <w:lang w:val="en-US"/>
        </w:rPr>
        <w:t>.</w:t>
      </w:r>
      <w:proofErr w:type="gramStart"/>
      <w:r w:rsidR="00C30CF9" w:rsidRPr="003A35A1">
        <w:rPr>
          <w:rStyle w:val="Hyperlink"/>
          <w:lang w:val="en-US"/>
        </w:rPr>
        <w:t>1</w:t>
      </w:r>
      <w:r w:rsidR="00227349" w:rsidRPr="003A35A1">
        <w:rPr>
          <w:rStyle w:val="Hyperlink"/>
          <w:lang w:val="en-US"/>
        </w:rPr>
        <w:t>.XX</w:t>
      </w:r>
      <w:proofErr w:type="gramEnd"/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C57E" w14:textId="77777777" w:rsidR="00427354" w:rsidRDefault="00427354" w:rsidP="00427354">
    <w:pPr>
      <w:spacing w:before="120"/>
      <w:ind w:left="1843" w:firstLine="992"/>
      <w:jc w:val="right"/>
      <w:rPr>
        <w:rFonts w:ascii="Calibri" w:hAnsi="Calibri" w:cs="Calibri"/>
        <w:color w:val="808080" w:themeColor="background1" w:themeShade="80"/>
        <w:sz w:val="16"/>
        <w:szCs w:val="16"/>
      </w:rPr>
    </w:pPr>
  </w:p>
  <w:p w14:paraId="794D4EB5" w14:textId="77777777" w:rsidR="00427354" w:rsidRDefault="001D0805" w:rsidP="00427354">
    <w:pPr>
      <w:spacing w:before="120"/>
      <w:ind w:left="1843" w:firstLine="992"/>
      <w:jc w:val="right"/>
      <w:rPr>
        <w:rFonts w:ascii="Calibri" w:hAnsi="Calibri" w:cs="Calibri"/>
        <w:color w:val="808080" w:themeColor="background1" w:themeShade="80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E7FC3F9" wp14:editId="468E0C03">
          <wp:simplePos x="0" y="0"/>
          <wp:positionH relativeFrom="column">
            <wp:posOffset>-3810</wp:posOffset>
          </wp:positionH>
          <wp:positionV relativeFrom="paragraph">
            <wp:posOffset>117349</wp:posOffset>
          </wp:positionV>
          <wp:extent cx="3552825" cy="615315"/>
          <wp:effectExtent l="0" t="0" r="0" b="0"/>
          <wp:wrapThrough wrapText="bothSides">
            <wp:wrapPolygon edited="0">
              <wp:start x="1042" y="0"/>
              <wp:lineTo x="0" y="669"/>
              <wp:lineTo x="0" y="20062"/>
              <wp:lineTo x="1853" y="20731"/>
              <wp:lineTo x="2316" y="20731"/>
              <wp:lineTo x="20036" y="19393"/>
              <wp:lineTo x="20036" y="12037"/>
              <wp:lineTo x="3475" y="8693"/>
              <wp:lineTo x="2664" y="1337"/>
              <wp:lineTo x="2201" y="0"/>
              <wp:lineTo x="1042" y="0"/>
            </wp:wrapPolygon>
          </wp:wrapThrough>
          <wp:docPr id="224" name="Grafik 22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HeaderLogoImage_en_U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D17116" w14:textId="77777777" w:rsidR="001D0805" w:rsidRDefault="001D0805" w:rsidP="00427354">
    <w:pPr>
      <w:spacing w:before="120"/>
      <w:ind w:left="1843" w:firstLine="992"/>
      <w:jc w:val="right"/>
      <w:rPr>
        <w:rFonts w:ascii="Calibri" w:hAnsi="Calibri" w:cs="Calibri"/>
        <w:color w:val="808080" w:themeColor="background1" w:themeShade="80"/>
        <w:sz w:val="16"/>
        <w:szCs w:val="16"/>
      </w:rPr>
    </w:pPr>
  </w:p>
  <w:p w14:paraId="6EEC323B" w14:textId="77777777" w:rsidR="00B8761A" w:rsidRDefault="00E24DD1" w:rsidP="00B8761A">
    <w:pPr>
      <w:pStyle w:val="JLARHeadline"/>
    </w:pPr>
    <w:r w:rsidRPr="001D0805">
      <w:rPr>
        <w:noProof/>
      </w:rPr>
      <w:drawing>
        <wp:anchor distT="0" distB="0" distL="114300" distR="114300" simplePos="0" relativeHeight="251655168" behindDoc="0" locked="0" layoutInCell="1" allowOverlap="1" wp14:anchorId="526F9FC9" wp14:editId="1F51D3EA">
          <wp:simplePos x="0" y="0"/>
          <wp:positionH relativeFrom="column">
            <wp:posOffset>5276850</wp:posOffset>
          </wp:positionH>
          <wp:positionV relativeFrom="page">
            <wp:posOffset>576580</wp:posOffset>
          </wp:positionV>
          <wp:extent cx="857250" cy="161925"/>
          <wp:effectExtent l="0" t="0" r="0" b="0"/>
          <wp:wrapNone/>
          <wp:docPr id="225" name="Grafik 446" descr="OPEN_ACCES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46" descr="OPEN_ACCESS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1D0805">
      <w:t>Published</w:t>
    </w:r>
    <w:proofErr w:type="spellEnd"/>
    <w:r w:rsidRPr="001D0805">
      <w:t xml:space="preserve"> 2023</w:t>
    </w:r>
  </w:p>
  <w:p w14:paraId="764FE815" w14:textId="77777777" w:rsidR="00B244AD" w:rsidRDefault="00427354" w:rsidP="00B8761A">
    <w:pPr>
      <w:pStyle w:val="JLARHeadline"/>
    </w:pPr>
    <w:r w:rsidRPr="001D0805">
      <w:t xml:space="preserve">DOI: </w:t>
    </w:r>
    <w:hyperlink r:id="rId4" w:history="1">
      <w:r w:rsidRPr="001D0805">
        <w:t>10.15460/</w:t>
      </w:r>
      <w:proofErr w:type="spellStart"/>
      <w:r w:rsidRPr="001D0805">
        <w:t>jlar</w:t>
      </w:r>
      <w:proofErr w:type="spellEnd"/>
      <w:r w:rsidRPr="001D0805">
        <w:t>/2023.2.XX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8" type="#_x0000_t75" style="width:11pt;height:11pt" o:bullet="t">
        <v:imagedata r:id="rId1" o:title="orcid"/>
      </v:shape>
    </w:pict>
  </w:numPicBullet>
  <w:numPicBullet w:numPicBulletId="1">
    <w:pict>
      <v:shape id="_x0000_i1269" type="#_x0000_t75" style="width:54pt;height:54pt" o:bullet="t">
        <v:imagedata r:id="rId2" o:title="orcidlogoicon"/>
      </v:shape>
    </w:pict>
  </w:numPicBullet>
  <w:numPicBullet w:numPicBulletId="2">
    <w:pict>
      <v:shape id="_x0000_i1270" type="#_x0000_t75" style="width:66pt;height:23pt" o:bullet="t">
        <v:imagedata r:id="rId3" o:title="cc_by_88x31"/>
      </v:shape>
    </w:pict>
  </w:numPicBullet>
  <w:abstractNum w:abstractNumId="0" w15:restartNumberingAfterBreak="0">
    <w:nsid w:val="FFFFFF7C"/>
    <w:multiLevelType w:val="singleLevel"/>
    <w:tmpl w:val="B5FE46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7EC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A0E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267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8B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42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8CD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FC64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A6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B03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4437E"/>
    <w:multiLevelType w:val="hybridMultilevel"/>
    <w:tmpl w:val="E2B2575C"/>
    <w:lvl w:ilvl="0" w:tplc="B776C5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26C3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EC4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F4B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9E3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CCB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0C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A0FF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B64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F1361C2"/>
    <w:multiLevelType w:val="hybridMultilevel"/>
    <w:tmpl w:val="F1B69182"/>
    <w:lvl w:ilvl="0" w:tplc="9B14E4E2">
      <w:start w:val="1"/>
      <w:numFmt w:val="decimal"/>
      <w:pStyle w:val="JLARExample"/>
      <w:lvlText w:val="(%1)"/>
      <w:lvlJc w:val="left"/>
      <w:pPr>
        <w:ind w:left="3612" w:hanging="360"/>
      </w:pPr>
    </w:lvl>
    <w:lvl w:ilvl="1" w:tplc="04090019" w:tentative="1">
      <w:start w:val="1"/>
      <w:numFmt w:val="lowerLetter"/>
      <w:lvlText w:val="%2."/>
      <w:lvlJc w:val="left"/>
      <w:pPr>
        <w:ind w:left="4332" w:hanging="360"/>
      </w:pPr>
    </w:lvl>
    <w:lvl w:ilvl="2" w:tplc="0409001B" w:tentative="1">
      <w:start w:val="1"/>
      <w:numFmt w:val="lowerRoman"/>
      <w:lvlText w:val="%3."/>
      <w:lvlJc w:val="right"/>
      <w:pPr>
        <w:ind w:left="5052" w:hanging="180"/>
      </w:pPr>
    </w:lvl>
    <w:lvl w:ilvl="3" w:tplc="0409000F" w:tentative="1">
      <w:start w:val="1"/>
      <w:numFmt w:val="decimal"/>
      <w:lvlText w:val="%4."/>
      <w:lvlJc w:val="left"/>
      <w:pPr>
        <w:ind w:left="5772" w:hanging="360"/>
      </w:pPr>
    </w:lvl>
    <w:lvl w:ilvl="4" w:tplc="04090019" w:tentative="1">
      <w:start w:val="1"/>
      <w:numFmt w:val="lowerLetter"/>
      <w:lvlText w:val="%5."/>
      <w:lvlJc w:val="left"/>
      <w:pPr>
        <w:ind w:left="6492" w:hanging="360"/>
      </w:pPr>
    </w:lvl>
    <w:lvl w:ilvl="5" w:tplc="0409001B" w:tentative="1">
      <w:start w:val="1"/>
      <w:numFmt w:val="lowerRoman"/>
      <w:lvlText w:val="%6."/>
      <w:lvlJc w:val="right"/>
      <w:pPr>
        <w:ind w:left="7212" w:hanging="180"/>
      </w:pPr>
    </w:lvl>
    <w:lvl w:ilvl="6" w:tplc="0409000F" w:tentative="1">
      <w:start w:val="1"/>
      <w:numFmt w:val="decimal"/>
      <w:lvlText w:val="%7."/>
      <w:lvlJc w:val="left"/>
      <w:pPr>
        <w:ind w:left="7932" w:hanging="360"/>
      </w:pPr>
    </w:lvl>
    <w:lvl w:ilvl="7" w:tplc="04090019" w:tentative="1">
      <w:start w:val="1"/>
      <w:numFmt w:val="lowerLetter"/>
      <w:lvlText w:val="%8."/>
      <w:lvlJc w:val="left"/>
      <w:pPr>
        <w:ind w:left="8652" w:hanging="360"/>
      </w:pPr>
    </w:lvl>
    <w:lvl w:ilvl="8" w:tplc="0409001B" w:tentative="1">
      <w:start w:val="1"/>
      <w:numFmt w:val="lowerRoman"/>
      <w:lvlText w:val="%9."/>
      <w:lvlJc w:val="right"/>
      <w:pPr>
        <w:ind w:left="9372" w:hanging="180"/>
      </w:pPr>
    </w:lvl>
  </w:abstractNum>
  <w:abstractNum w:abstractNumId="12" w15:restartNumberingAfterBreak="0">
    <w:nsid w:val="235E0903"/>
    <w:multiLevelType w:val="hybridMultilevel"/>
    <w:tmpl w:val="C142A21E"/>
    <w:lvl w:ilvl="0" w:tplc="370C49D4">
      <w:start w:val="1"/>
      <w:numFmt w:val="decimal"/>
      <w:pStyle w:val="JLARFiguretitle"/>
      <w:lvlText w:val="Figur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51804"/>
    <w:multiLevelType w:val="hybridMultilevel"/>
    <w:tmpl w:val="7AC09D80"/>
    <w:lvl w:ilvl="0" w:tplc="01E2AB8C">
      <w:start w:val="1"/>
      <w:numFmt w:val="bullet"/>
      <w:pStyle w:val="JLAR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762E7"/>
    <w:multiLevelType w:val="hybridMultilevel"/>
    <w:tmpl w:val="FE9EA302"/>
    <w:lvl w:ilvl="0" w:tplc="E72AE81E">
      <w:start w:val="1"/>
      <w:numFmt w:val="bullet"/>
      <w:pStyle w:val="JLARCopyrigh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C2DEA"/>
    <w:multiLevelType w:val="hybridMultilevel"/>
    <w:tmpl w:val="2BD61880"/>
    <w:lvl w:ilvl="0" w:tplc="468E34C6">
      <w:start w:val="1"/>
      <w:numFmt w:val="decimal"/>
      <w:pStyle w:val="JLARTableheading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14C91"/>
    <w:multiLevelType w:val="hybridMultilevel"/>
    <w:tmpl w:val="A050995A"/>
    <w:lvl w:ilvl="0" w:tplc="9B1AE3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15295">
    <w:abstractNumId w:val="9"/>
  </w:num>
  <w:num w:numId="2" w16cid:durableId="1265379282">
    <w:abstractNumId w:val="7"/>
  </w:num>
  <w:num w:numId="3" w16cid:durableId="1842163669">
    <w:abstractNumId w:val="6"/>
  </w:num>
  <w:num w:numId="4" w16cid:durableId="941377518">
    <w:abstractNumId w:val="5"/>
  </w:num>
  <w:num w:numId="5" w16cid:durableId="1250886989">
    <w:abstractNumId w:val="4"/>
  </w:num>
  <w:num w:numId="6" w16cid:durableId="576747969">
    <w:abstractNumId w:val="8"/>
  </w:num>
  <w:num w:numId="7" w16cid:durableId="735863126">
    <w:abstractNumId w:val="3"/>
  </w:num>
  <w:num w:numId="8" w16cid:durableId="1763331315">
    <w:abstractNumId w:val="2"/>
  </w:num>
  <w:num w:numId="9" w16cid:durableId="1610694387">
    <w:abstractNumId w:val="1"/>
  </w:num>
  <w:num w:numId="10" w16cid:durableId="301546352">
    <w:abstractNumId w:val="0"/>
  </w:num>
  <w:num w:numId="11" w16cid:durableId="426198164">
    <w:abstractNumId w:val="11"/>
  </w:num>
  <w:num w:numId="12" w16cid:durableId="33239316">
    <w:abstractNumId w:val="16"/>
  </w:num>
  <w:num w:numId="13" w16cid:durableId="10649176">
    <w:abstractNumId w:val="14"/>
  </w:num>
  <w:num w:numId="14" w16cid:durableId="1411349789">
    <w:abstractNumId w:val="12"/>
  </w:num>
  <w:num w:numId="15" w16cid:durableId="700060101">
    <w:abstractNumId w:val="15"/>
  </w:num>
  <w:num w:numId="16" w16cid:durableId="807165163">
    <w:abstractNumId w:val="10"/>
  </w:num>
  <w:num w:numId="17" w16cid:durableId="4416124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A5"/>
    <w:rsid w:val="00010A47"/>
    <w:rsid w:val="00026D25"/>
    <w:rsid w:val="00027F2B"/>
    <w:rsid w:val="000339EE"/>
    <w:rsid w:val="00040984"/>
    <w:rsid w:val="000510D9"/>
    <w:rsid w:val="00065F5C"/>
    <w:rsid w:val="00073C37"/>
    <w:rsid w:val="00095AC2"/>
    <w:rsid w:val="000D2D34"/>
    <w:rsid w:val="00127DBF"/>
    <w:rsid w:val="00132C5C"/>
    <w:rsid w:val="00146144"/>
    <w:rsid w:val="001556A2"/>
    <w:rsid w:val="00156F93"/>
    <w:rsid w:val="001626E3"/>
    <w:rsid w:val="00171604"/>
    <w:rsid w:val="001C16F1"/>
    <w:rsid w:val="001D0805"/>
    <w:rsid w:val="001F0354"/>
    <w:rsid w:val="001F555B"/>
    <w:rsid w:val="0021523D"/>
    <w:rsid w:val="00216DBC"/>
    <w:rsid w:val="00227349"/>
    <w:rsid w:val="002478CE"/>
    <w:rsid w:val="00253C23"/>
    <w:rsid w:val="002637B1"/>
    <w:rsid w:val="00263CC4"/>
    <w:rsid w:val="002753D4"/>
    <w:rsid w:val="00277110"/>
    <w:rsid w:val="00284E5E"/>
    <w:rsid w:val="0028653A"/>
    <w:rsid w:val="00286ABA"/>
    <w:rsid w:val="002906EC"/>
    <w:rsid w:val="00292847"/>
    <w:rsid w:val="0029351C"/>
    <w:rsid w:val="0029521F"/>
    <w:rsid w:val="002C351E"/>
    <w:rsid w:val="002E331B"/>
    <w:rsid w:val="00303EE2"/>
    <w:rsid w:val="00306899"/>
    <w:rsid w:val="0031121E"/>
    <w:rsid w:val="003204FC"/>
    <w:rsid w:val="0032179E"/>
    <w:rsid w:val="003265D0"/>
    <w:rsid w:val="0034261D"/>
    <w:rsid w:val="00355AF7"/>
    <w:rsid w:val="003938C2"/>
    <w:rsid w:val="003A35A1"/>
    <w:rsid w:val="003B6930"/>
    <w:rsid w:val="0041210A"/>
    <w:rsid w:val="00422412"/>
    <w:rsid w:val="00427354"/>
    <w:rsid w:val="00463FF6"/>
    <w:rsid w:val="0049373D"/>
    <w:rsid w:val="004B61F7"/>
    <w:rsid w:val="004D4387"/>
    <w:rsid w:val="004E124F"/>
    <w:rsid w:val="004F42C0"/>
    <w:rsid w:val="00513F74"/>
    <w:rsid w:val="00514876"/>
    <w:rsid w:val="00550AF2"/>
    <w:rsid w:val="0056310D"/>
    <w:rsid w:val="00567E43"/>
    <w:rsid w:val="00586CD2"/>
    <w:rsid w:val="005B7E51"/>
    <w:rsid w:val="005D2D3B"/>
    <w:rsid w:val="005F00A4"/>
    <w:rsid w:val="00607E42"/>
    <w:rsid w:val="00610E26"/>
    <w:rsid w:val="006279F7"/>
    <w:rsid w:val="00662BBC"/>
    <w:rsid w:val="00681874"/>
    <w:rsid w:val="00695830"/>
    <w:rsid w:val="006967B0"/>
    <w:rsid w:val="006A0DB2"/>
    <w:rsid w:val="006A5E26"/>
    <w:rsid w:val="006C00F8"/>
    <w:rsid w:val="006C66CF"/>
    <w:rsid w:val="006F1C24"/>
    <w:rsid w:val="00705244"/>
    <w:rsid w:val="007151DA"/>
    <w:rsid w:val="00715E65"/>
    <w:rsid w:val="007258E7"/>
    <w:rsid w:val="00737E23"/>
    <w:rsid w:val="007546D3"/>
    <w:rsid w:val="00770E29"/>
    <w:rsid w:val="00776DF8"/>
    <w:rsid w:val="007771A7"/>
    <w:rsid w:val="00791136"/>
    <w:rsid w:val="007B3521"/>
    <w:rsid w:val="007C682B"/>
    <w:rsid w:val="00804EA2"/>
    <w:rsid w:val="00813A06"/>
    <w:rsid w:val="00815287"/>
    <w:rsid w:val="00820566"/>
    <w:rsid w:val="00834E3F"/>
    <w:rsid w:val="0085679F"/>
    <w:rsid w:val="008705DB"/>
    <w:rsid w:val="008750EC"/>
    <w:rsid w:val="00883284"/>
    <w:rsid w:val="00893D7B"/>
    <w:rsid w:val="0089619D"/>
    <w:rsid w:val="008A29AC"/>
    <w:rsid w:val="008B4302"/>
    <w:rsid w:val="008B4838"/>
    <w:rsid w:val="008B5B95"/>
    <w:rsid w:val="008D5836"/>
    <w:rsid w:val="00910097"/>
    <w:rsid w:val="009210E8"/>
    <w:rsid w:val="009267D1"/>
    <w:rsid w:val="00932A14"/>
    <w:rsid w:val="009357CF"/>
    <w:rsid w:val="00947149"/>
    <w:rsid w:val="009719D7"/>
    <w:rsid w:val="009770DB"/>
    <w:rsid w:val="0098385D"/>
    <w:rsid w:val="0099059D"/>
    <w:rsid w:val="009978E1"/>
    <w:rsid w:val="009B4748"/>
    <w:rsid w:val="009C1A46"/>
    <w:rsid w:val="009D1486"/>
    <w:rsid w:val="009F2662"/>
    <w:rsid w:val="00A07E5B"/>
    <w:rsid w:val="00A124B9"/>
    <w:rsid w:val="00A27C84"/>
    <w:rsid w:val="00A34C48"/>
    <w:rsid w:val="00A426FC"/>
    <w:rsid w:val="00A45D2F"/>
    <w:rsid w:val="00A70AB9"/>
    <w:rsid w:val="00A93BC4"/>
    <w:rsid w:val="00AA1A09"/>
    <w:rsid w:val="00AE2291"/>
    <w:rsid w:val="00AE5EEA"/>
    <w:rsid w:val="00AF70FE"/>
    <w:rsid w:val="00B21128"/>
    <w:rsid w:val="00B244AD"/>
    <w:rsid w:val="00B318B6"/>
    <w:rsid w:val="00B5674D"/>
    <w:rsid w:val="00B607C5"/>
    <w:rsid w:val="00B74CF1"/>
    <w:rsid w:val="00B8761A"/>
    <w:rsid w:val="00BA49F4"/>
    <w:rsid w:val="00BC5915"/>
    <w:rsid w:val="00BD019C"/>
    <w:rsid w:val="00BF23CA"/>
    <w:rsid w:val="00BF6B4B"/>
    <w:rsid w:val="00BF7E2B"/>
    <w:rsid w:val="00C2670F"/>
    <w:rsid w:val="00C30CF9"/>
    <w:rsid w:val="00C32F37"/>
    <w:rsid w:val="00C440A5"/>
    <w:rsid w:val="00C82BFC"/>
    <w:rsid w:val="00C82FD6"/>
    <w:rsid w:val="00C955E3"/>
    <w:rsid w:val="00CA58D5"/>
    <w:rsid w:val="00CC07FA"/>
    <w:rsid w:val="00CC0F71"/>
    <w:rsid w:val="00CD68B9"/>
    <w:rsid w:val="00CE029E"/>
    <w:rsid w:val="00CF191B"/>
    <w:rsid w:val="00CF4B2C"/>
    <w:rsid w:val="00D05848"/>
    <w:rsid w:val="00D14C22"/>
    <w:rsid w:val="00D16D1D"/>
    <w:rsid w:val="00D2289D"/>
    <w:rsid w:val="00D31292"/>
    <w:rsid w:val="00D40B31"/>
    <w:rsid w:val="00D4303F"/>
    <w:rsid w:val="00D430CA"/>
    <w:rsid w:val="00D44DC6"/>
    <w:rsid w:val="00D52619"/>
    <w:rsid w:val="00D62DDA"/>
    <w:rsid w:val="00D92CCE"/>
    <w:rsid w:val="00DC6C98"/>
    <w:rsid w:val="00DD0350"/>
    <w:rsid w:val="00DE6302"/>
    <w:rsid w:val="00DF068B"/>
    <w:rsid w:val="00DF4C94"/>
    <w:rsid w:val="00E05095"/>
    <w:rsid w:val="00E201E8"/>
    <w:rsid w:val="00E24DD1"/>
    <w:rsid w:val="00E36753"/>
    <w:rsid w:val="00E605FC"/>
    <w:rsid w:val="00E633E0"/>
    <w:rsid w:val="00E663EA"/>
    <w:rsid w:val="00E77620"/>
    <w:rsid w:val="00E84B75"/>
    <w:rsid w:val="00E85FB0"/>
    <w:rsid w:val="00EB4A8F"/>
    <w:rsid w:val="00EC5F91"/>
    <w:rsid w:val="00F14273"/>
    <w:rsid w:val="00F2361A"/>
    <w:rsid w:val="00F42CAE"/>
    <w:rsid w:val="00F57230"/>
    <w:rsid w:val="00F703D3"/>
    <w:rsid w:val="00FC7AA3"/>
    <w:rsid w:val="00FD114B"/>
    <w:rsid w:val="00F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E9418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23D"/>
    <w:rPr>
      <w:rFonts w:ascii="Cambria" w:hAnsi="Cambria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D312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1523D"/>
    <w:pPr>
      <w:spacing w:after="120" w:line="24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241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2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241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753D4"/>
    <w:rPr>
      <w:rFonts w:cs="Times New Roman"/>
      <w:color w:val="5C1C1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10E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210E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10E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607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7C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607C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07C5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7C5"/>
    <w:rPr>
      <w:rFonts w:ascii="Segoe UI" w:hAnsi="Segoe UI" w:cs="Segoe UI"/>
      <w:sz w:val="18"/>
      <w:szCs w:val="18"/>
    </w:rPr>
  </w:style>
  <w:style w:type="paragraph" w:customStyle="1" w:styleId="Emphasisstrong">
    <w:name w:val="Emphasis strong"/>
    <w:basedOn w:val="Standardbody"/>
    <w:link w:val="EmphasisstrongZchn"/>
    <w:qFormat/>
    <w:rsid w:val="00883284"/>
    <w:rPr>
      <w:b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9471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JLARHeading2">
    <w:name w:val="JLAR Heading 2"/>
    <w:basedOn w:val="Normal"/>
    <w:link w:val="JLARHeading2Char"/>
    <w:rsid w:val="00127DBF"/>
    <w:pPr>
      <w:keepNext/>
      <w:tabs>
        <w:tab w:val="left" w:pos="1520"/>
      </w:tabs>
      <w:autoSpaceDE w:val="0"/>
      <w:autoSpaceDN w:val="0"/>
      <w:adjustRightInd w:val="0"/>
      <w:spacing w:before="360" w:after="120" w:line="288" w:lineRule="auto"/>
      <w:jc w:val="both"/>
      <w:textAlignment w:val="center"/>
    </w:pPr>
    <w:rPr>
      <w:rFonts w:cs="Calibri"/>
      <w:bCs/>
      <w:sz w:val="22"/>
      <w:szCs w:val="24"/>
      <w:lang w:val="en-US"/>
    </w:rPr>
  </w:style>
  <w:style w:type="paragraph" w:customStyle="1" w:styleId="Emphasisweak">
    <w:name w:val="Emphasis weak"/>
    <w:basedOn w:val="Standardbody"/>
    <w:link w:val="EmphasisweakZchn"/>
    <w:rsid w:val="00883284"/>
    <w:pPr>
      <w:tabs>
        <w:tab w:val="left" w:pos="284"/>
      </w:tabs>
    </w:pPr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21523D"/>
    <w:rPr>
      <w:rFonts w:ascii="Cambria" w:hAnsi="Cambria" w:cs="Times New Roman"/>
      <w:sz w:val="20"/>
    </w:rPr>
  </w:style>
  <w:style w:type="character" w:customStyle="1" w:styleId="JLARHeading2Char">
    <w:name w:val="JLAR Heading 2 Char"/>
    <w:basedOn w:val="DefaultParagraphFont"/>
    <w:link w:val="JLARHeading2"/>
    <w:locked/>
    <w:rsid w:val="00127DBF"/>
    <w:rPr>
      <w:rFonts w:ascii="Cambria" w:hAnsi="Cambria" w:cs="Calibri"/>
      <w:bCs/>
      <w:szCs w:val="24"/>
      <w:lang w:val="en-US"/>
    </w:rPr>
  </w:style>
  <w:style w:type="character" w:customStyle="1" w:styleId="EmphasisstrongZchn">
    <w:name w:val="Emphasis strong Zchn"/>
    <w:basedOn w:val="StandardbodyZchn"/>
    <w:link w:val="Emphasisstrong"/>
    <w:rsid w:val="00883284"/>
    <w:rPr>
      <w:rFonts w:ascii="Calibri" w:hAnsi="Calibri" w:cs="Times New Roman"/>
      <w:b/>
      <w:sz w:val="20"/>
      <w:lang w:val="en-US"/>
    </w:rPr>
  </w:style>
  <w:style w:type="paragraph" w:customStyle="1" w:styleId="MDheadline">
    <w:name w:val="MD headline"/>
    <w:basedOn w:val="Normal"/>
    <w:link w:val="MDheadlineZchn"/>
    <w:rsid w:val="001F555B"/>
    <w:pPr>
      <w:autoSpaceDE w:val="0"/>
      <w:autoSpaceDN w:val="0"/>
      <w:adjustRightInd w:val="0"/>
      <w:spacing w:before="60" w:after="0" w:line="288" w:lineRule="auto"/>
      <w:textAlignment w:val="center"/>
    </w:pPr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MDstandard">
    <w:name w:val="MD standard"/>
    <w:basedOn w:val="Normal"/>
    <w:link w:val="MDstandardZchn"/>
    <w:rsid w:val="00427354"/>
    <w:pPr>
      <w:tabs>
        <w:tab w:val="right" w:pos="2410"/>
      </w:tabs>
    </w:pPr>
    <w:rPr>
      <w:i/>
      <w:sz w:val="16"/>
      <w:szCs w:val="17"/>
    </w:rPr>
  </w:style>
  <w:style w:type="character" w:customStyle="1" w:styleId="MDheadlineZchn">
    <w:name w:val="MD headline Zchn"/>
    <w:basedOn w:val="DefaultParagraphFont"/>
    <w:link w:val="MDheadline"/>
    <w:rsid w:val="001F555B"/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Smallcaps">
    <w:name w:val="Small caps"/>
    <w:basedOn w:val="Standardbody"/>
    <w:link w:val="SmallcapsZchn"/>
    <w:qFormat/>
    <w:rsid w:val="00883284"/>
    <w:rPr>
      <w:smallCaps/>
    </w:rPr>
  </w:style>
  <w:style w:type="character" w:customStyle="1" w:styleId="MDstandardZchn">
    <w:name w:val="MD standard Zchn"/>
    <w:basedOn w:val="DefaultParagraphFont"/>
    <w:link w:val="MDstandard"/>
    <w:rsid w:val="00427354"/>
    <w:rPr>
      <w:rFonts w:cs="Times New Roman"/>
      <w:i/>
      <w:sz w:val="16"/>
      <w:szCs w:val="17"/>
    </w:rPr>
  </w:style>
  <w:style w:type="character" w:customStyle="1" w:styleId="EmphasisweakZchn">
    <w:name w:val="Emphasis weak Zchn"/>
    <w:basedOn w:val="StandardbodyZchn"/>
    <w:link w:val="Emphasisweak"/>
    <w:rsid w:val="00883284"/>
    <w:rPr>
      <w:rFonts w:ascii="Calibri" w:hAnsi="Calibri" w:cs="Times New Roman"/>
      <w:i/>
      <w:sz w:val="20"/>
      <w:lang w:val="en-US"/>
    </w:rPr>
  </w:style>
  <w:style w:type="paragraph" w:customStyle="1" w:styleId="JLARFiguretitle">
    <w:name w:val="JLAR Figure title"/>
    <w:basedOn w:val="Figure"/>
    <w:link w:val="JLARFiguretitleChar"/>
    <w:qFormat/>
    <w:rsid w:val="00E605FC"/>
    <w:pPr>
      <w:keepNext w:val="0"/>
      <w:numPr>
        <w:numId w:val="14"/>
      </w:numPr>
      <w:spacing w:before="240"/>
      <w:ind w:left="709" w:hanging="709"/>
    </w:pPr>
  </w:style>
  <w:style w:type="paragraph" w:customStyle="1" w:styleId="Authors">
    <w:name w:val="Author(s)"/>
    <w:basedOn w:val="Normal"/>
    <w:link w:val="AuthorsZchn"/>
    <w:qFormat/>
    <w:rsid w:val="0049373D"/>
    <w:pPr>
      <w:autoSpaceDE w:val="0"/>
      <w:autoSpaceDN w:val="0"/>
      <w:adjustRightInd w:val="0"/>
      <w:spacing w:before="120" w:after="0" w:line="288" w:lineRule="auto"/>
      <w:textAlignment w:val="center"/>
    </w:pPr>
    <w:rPr>
      <w:rFonts w:ascii="Calibri" w:hAnsi="Calibri" w:cs="Calibri"/>
      <w:bCs/>
      <w:noProof/>
      <w:sz w:val="24"/>
      <w:szCs w:val="24"/>
      <w:lang w:val="en-CA" w:eastAsia="en-CA"/>
    </w:rPr>
  </w:style>
  <w:style w:type="character" w:customStyle="1" w:styleId="SmallcapsZchn">
    <w:name w:val="Small caps Zchn"/>
    <w:basedOn w:val="StandardbodyZchn"/>
    <w:link w:val="Smallcaps"/>
    <w:rsid w:val="00883284"/>
    <w:rPr>
      <w:rFonts w:ascii="Calibri" w:hAnsi="Calibri" w:cs="Times New Roman"/>
      <w:smallCaps/>
      <w:sz w:val="20"/>
      <w:lang w:val="en-US"/>
    </w:rPr>
  </w:style>
  <w:style w:type="character" w:customStyle="1" w:styleId="JLARStyleinfo">
    <w:name w:val="JLAR Style info"/>
    <w:basedOn w:val="DefaultParagraphFont"/>
    <w:uiPriority w:val="1"/>
    <w:qFormat/>
    <w:rsid w:val="00AA1A09"/>
    <w:rPr>
      <w:b/>
      <w:color w:val="671C0F"/>
    </w:rPr>
  </w:style>
  <w:style w:type="character" w:customStyle="1" w:styleId="AuthorsZchn">
    <w:name w:val="Author(s) Zchn"/>
    <w:basedOn w:val="DefaultParagraphFont"/>
    <w:link w:val="Authors"/>
    <w:rsid w:val="0049373D"/>
    <w:rPr>
      <w:rFonts w:ascii="Calibri" w:hAnsi="Calibri" w:cs="Calibri"/>
      <w:bCs w:val="0"/>
      <w:noProof/>
      <w:color w:val="000000"/>
      <w:sz w:val="24"/>
      <w:szCs w:val="24"/>
      <w:lang w:val="en-CA" w:eastAsia="en-CA"/>
    </w:rPr>
  </w:style>
  <w:style w:type="paragraph" w:customStyle="1" w:styleId="JLARHeading1">
    <w:name w:val="JLAR Heading 1"/>
    <w:basedOn w:val="Normal"/>
    <w:link w:val="JLARHeading1Char"/>
    <w:rsid w:val="00156F93"/>
    <w:pPr>
      <w:keepNext/>
      <w:autoSpaceDE w:val="0"/>
      <w:autoSpaceDN w:val="0"/>
      <w:adjustRightInd w:val="0"/>
      <w:spacing w:before="480" w:after="120" w:line="288" w:lineRule="auto"/>
      <w:textAlignment w:val="center"/>
    </w:pPr>
    <w:rPr>
      <w:rFonts w:cs="Calibri"/>
      <w:b/>
      <w:bCs/>
      <w:color w:val="671C0F"/>
      <w:sz w:val="24"/>
      <w:szCs w:val="24"/>
    </w:rPr>
  </w:style>
  <w:style w:type="paragraph" w:customStyle="1" w:styleId="Keywordsheading">
    <w:name w:val="Keywords heading"/>
    <w:basedOn w:val="Normal"/>
    <w:link w:val="KeywordsheadingZchn"/>
    <w:qFormat/>
    <w:rsid w:val="001F555B"/>
    <w:pPr>
      <w:autoSpaceDE w:val="0"/>
      <w:autoSpaceDN w:val="0"/>
      <w:adjustRightInd w:val="0"/>
      <w:spacing w:before="160" w:after="0" w:line="288" w:lineRule="auto"/>
      <w:jc w:val="both"/>
      <w:textAlignment w:val="center"/>
    </w:pPr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JLARHeading1Char">
    <w:name w:val="JLAR Heading 1 Char"/>
    <w:basedOn w:val="DefaultParagraphFont"/>
    <w:link w:val="JLARHeading1"/>
    <w:rsid w:val="00156F93"/>
    <w:rPr>
      <w:rFonts w:ascii="Cambria" w:hAnsi="Cambria" w:cs="Calibri"/>
      <w:b/>
      <w:bCs/>
      <w:color w:val="671C0F"/>
      <w:sz w:val="24"/>
      <w:szCs w:val="24"/>
    </w:rPr>
  </w:style>
  <w:style w:type="paragraph" w:customStyle="1" w:styleId="Keywordsstandard">
    <w:name w:val="Keywords standard"/>
    <w:basedOn w:val="Normal"/>
    <w:link w:val="KeywordsstandardZchn"/>
    <w:qFormat/>
    <w:rsid w:val="001F555B"/>
    <w:pPr>
      <w:autoSpaceDE w:val="0"/>
      <w:autoSpaceDN w:val="0"/>
      <w:adjustRightInd w:val="0"/>
      <w:spacing w:before="160" w:after="0" w:line="288" w:lineRule="auto"/>
      <w:jc w:val="both"/>
      <w:textAlignment w:val="center"/>
    </w:pPr>
    <w:rPr>
      <w:rFonts w:ascii="Calibri" w:hAnsi="Calibri" w:cs="Calibri"/>
      <w:color w:val="000000"/>
      <w:sz w:val="16"/>
      <w:szCs w:val="16"/>
    </w:rPr>
  </w:style>
  <w:style w:type="character" w:customStyle="1" w:styleId="KeywordsheadingZchn">
    <w:name w:val="Keywords heading Zchn"/>
    <w:basedOn w:val="DefaultParagraphFont"/>
    <w:link w:val="Keywordsheading"/>
    <w:rsid w:val="001F555B"/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Heading1body">
    <w:name w:val="Heading 1 body"/>
    <w:basedOn w:val="JLARHeading1"/>
    <w:link w:val="Heading1bodyZchn"/>
    <w:rsid w:val="00F2361A"/>
    <w:pPr>
      <w:ind w:left="2892"/>
    </w:pPr>
    <w:rPr>
      <w:rFonts w:ascii="Georgia" w:hAnsi="Georgia"/>
      <w:color w:val="C96909"/>
    </w:rPr>
  </w:style>
  <w:style w:type="character" w:customStyle="1" w:styleId="KeywordsstandardZchn">
    <w:name w:val="Keywords standard Zchn"/>
    <w:basedOn w:val="DefaultParagraphFont"/>
    <w:link w:val="Keywordsstandard"/>
    <w:rsid w:val="001F555B"/>
    <w:rPr>
      <w:rFonts w:ascii="Calibri" w:hAnsi="Calibri" w:cs="Calibri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3204FC"/>
    <w:pPr>
      <w:spacing w:after="0" w:line="240" w:lineRule="auto"/>
    </w:pPr>
    <w:rPr>
      <w:rFonts w:cs="Times New Roman"/>
      <w:sz w:val="20"/>
    </w:rPr>
  </w:style>
  <w:style w:type="character" w:customStyle="1" w:styleId="Heading1bodyZchn">
    <w:name w:val="Heading 1 body Zchn"/>
    <w:basedOn w:val="JLARHeading2Char"/>
    <w:link w:val="Heading1body"/>
    <w:rsid w:val="00F2361A"/>
    <w:rPr>
      <w:rFonts w:ascii="Georgia" w:hAnsi="Georgia" w:cs="Calibri"/>
      <w:b/>
      <w:bCs/>
      <w:i/>
      <w:color w:val="C96909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12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JLARFiguretitleChar">
    <w:name w:val="JLAR Figure title Char"/>
    <w:basedOn w:val="JLARTableheadingChar"/>
    <w:link w:val="JLARFiguretitle"/>
    <w:rsid w:val="00E605FC"/>
    <w:rPr>
      <w:rFonts w:ascii="Cambria" w:hAnsi="Cambria" w:cs="Times New Roman"/>
      <w:b/>
      <w:i w:val="0"/>
      <w:iCs w:val="0"/>
      <w:noProof/>
      <w:color w:val="44546A" w:themeColor="text2"/>
      <w:sz w:val="20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04FC"/>
    <w:pPr>
      <w:spacing w:after="0" w:line="240" w:lineRule="auto"/>
    </w:pPr>
    <w:rPr>
      <w:szCs w:val="20"/>
    </w:rPr>
  </w:style>
  <w:style w:type="paragraph" w:customStyle="1" w:styleId="JLARHeading3">
    <w:name w:val="JLAR Heading 3"/>
    <w:basedOn w:val="Normal"/>
    <w:link w:val="JLARHeading3Char"/>
    <w:qFormat/>
    <w:rsid w:val="00B74CF1"/>
    <w:pPr>
      <w:keepNext/>
      <w:tabs>
        <w:tab w:val="left" w:pos="1520"/>
      </w:tabs>
      <w:autoSpaceDE w:val="0"/>
      <w:autoSpaceDN w:val="0"/>
      <w:adjustRightInd w:val="0"/>
      <w:spacing w:before="240" w:after="120" w:line="288" w:lineRule="auto"/>
      <w:jc w:val="both"/>
      <w:textAlignment w:val="center"/>
    </w:pPr>
    <w:rPr>
      <w:rFonts w:cs="Calibri"/>
      <w:szCs w:val="20"/>
      <w:lang w:val="en-US"/>
    </w:rPr>
  </w:style>
  <w:style w:type="paragraph" w:customStyle="1" w:styleId="Singlewordquotation">
    <w:name w:val="Single word quotation"/>
    <w:basedOn w:val="Normal"/>
    <w:link w:val="SinglewordquotationZchn"/>
    <w:qFormat/>
    <w:rsid w:val="00DE6302"/>
    <w:pPr>
      <w:tabs>
        <w:tab w:val="left" w:pos="1520"/>
      </w:tabs>
      <w:ind w:left="2892"/>
      <w:jc w:val="both"/>
    </w:pPr>
    <w:rPr>
      <w:rFonts w:ascii="Calibri" w:hAnsi="Calibri" w:cstheme="minorHAnsi"/>
      <w:i/>
    </w:rPr>
  </w:style>
  <w:style w:type="character" w:customStyle="1" w:styleId="JLARHeading3Char">
    <w:name w:val="JLAR Heading 3 Char"/>
    <w:basedOn w:val="DefaultParagraphFont"/>
    <w:link w:val="JLARHeading3"/>
    <w:rsid w:val="00B74CF1"/>
    <w:rPr>
      <w:rFonts w:ascii="Cambria" w:hAnsi="Cambria" w:cs="Calibri"/>
      <w:sz w:val="20"/>
      <w:szCs w:val="20"/>
      <w:lang w:val="en-US"/>
    </w:rPr>
  </w:style>
  <w:style w:type="paragraph" w:customStyle="1" w:styleId="Standardbody">
    <w:name w:val="Standard body"/>
    <w:basedOn w:val="Normal"/>
    <w:link w:val="StandardbodyZchn"/>
    <w:qFormat/>
    <w:rsid w:val="002C351E"/>
    <w:pPr>
      <w:jc w:val="both"/>
    </w:pPr>
    <w:rPr>
      <w:lang w:val="en-US"/>
    </w:rPr>
  </w:style>
  <w:style w:type="character" w:customStyle="1" w:styleId="SinglewordquotationZchn">
    <w:name w:val="Single word quotation Zchn"/>
    <w:basedOn w:val="DefaultParagraphFont"/>
    <w:link w:val="Singlewordquotation"/>
    <w:rsid w:val="001F555B"/>
    <w:rPr>
      <w:rFonts w:ascii="Calibri" w:hAnsi="Calibri" w:cs="Minion Pro"/>
      <w:i/>
      <w:color w:val="000000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095AC2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6302"/>
    <w:rPr>
      <w:color w:val="954F72" w:themeColor="followedHyperlink"/>
      <w:u w:val="single"/>
    </w:rPr>
  </w:style>
  <w:style w:type="character" w:customStyle="1" w:styleId="StandardbodyZchn">
    <w:name w:val="Standard body Zchn"/>
    <w:basedOn w:val="DefaultParagraphFont"/>
    <w:link w:val="Standardbody"/>
    <w:rsid w:val="002C351E"/>
    <w:rPr>
      <w:rFonts w:ascii="Cambria" w:hAnsi="Cambria" w:cs="Times New Roman"/>
      <w:sz w:val="20"/>
      <w:lang w:val="en-US"/>
    </w:rPr>
  </w:style>
  <w:style w:type="paragraph" w:customStyle="1" w:styleId="JLARTableheading">
    <w:name w:val="JLAR Table heading"/>
    <w:basedOn w:val="Normal"/>
    <w:link w:val="JLARTableheadingChar"/>
    <w:qFormat/>
    <w:rsid w:val="00065F5C"/>
    <w:pPr>
      <w:keepNext/>
      <w:numPr>
        <w:numId w:val="15"/>
      </w:numPr>
      <w:spacing w:before="120" w:after="120" w:line="240" w:lineRule="auto"/>
      <w:ind w:left="0" w:firstLine="0"/>
      <w:jc w:val="center"/>
    </w:pPr>
    <w:rPr>
      <w:b/>
      <w:szCs w:val="16"/>
    </w:rPr>
  </w:style>
  <w:style w:type="table" w:styleId="GridTable1Light">
    <w:name w:val="Grid Table 1 Light"/>
    <w:basedOn w:val="TableNormal"/>
    <w:uiPriority w:val="46"/>
    <w:rsid w:val="002637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aptionChar">
    <w:name w:val="Caption Char"/>
    <w:basedOn w:val="DefaultParagraphFont"/>
    <w:link w:val="Caption"/>
    <w:uiPriority w:val="35"/>
    <w:rsid w:val="002637B1"/>
    <w:rPr>
      <w:rFonts w:cs="Times New Roman"/>
      <w:i/>
      <w:iCs/>
      <w:color w:val="44546A" w:themeColor="text2"/>
      <w:sz w:val="18"/>
      <w:szCs w:val="18"/>
    </w:rPr>
  </w:style>
  <w:style w:type="character" w:customStyle="1" w:styleId="JLARTableheadingChar">
    <w:name w:val="JLAR Table heading Char"/>
    <w:basedOn w:val="CaptionChar"/>
    <w:link w:val="JLARTableheading"/>
    <w:rsid w:val="00065F5C"/>
    <w:rPr>
      <w:rFonts w:ascii="Cambria" w:hAnsi="Cambria" w:cs="Times New Roman"/>
      <w:b/>
      <w:i w:val="0"/>
      <w:iCs w:val="0"/>
      <w:color w:val="44546A" w:themeColor="text2"/>
      <w:sz w:val="20"/>
      <w:szCs w:val="16"/>
    </w:rPr>
  </w:style>
  <w:style w:type="paragraph" w:customStyle="1" w:styleId="JLARColumntitle">
    <w:name w:val="JLAR Column title"/>
    <w:basedOn w:val="Normal"/>
    <w:link w:val="JLARColumntitleChar"/>
    <w:qFormat/>
    <w:rsid w:val="00010A47"/>
    <w:pPr>
      <w:tabs>
        <w:tab w:val="left" w:pos="1520"/>
      </w:tabs>
      <w:autoSpaceDE w:val="0"/>
      <w:autoSpaceDN w:val="0"/>
      <w:adjustRightInd w:val="0"/>
      <w:spacing w:before="60" w:after="60" w:line="288" w:lineRule="auto"/>
      <w:jc w:val="center"/>
      <w:textAlignment w:val="center"/>
    </w:pPr>
    <w:rPr>
      <w:rFonts w:cs="Calibri"/>
      <w:sz w:val="18"/>
      <w:szCs w:val="16"/>
      <w:lang w:val="en-US"/>
    </w:rPr>
  </w:style>
  <w:style w:type="paragraph" w:customStyle="1" w:styleId="JLARColumncontent">
    <w:name w:val="JLAR Column content"/>
    <w:basedOn w:val="Normal"/>
    <w:link w:val="JLARColumncontentChar"/>
    <w:rsid w:val="00065F5C"/>
    <w:pPr>
      <w:spacing w:after="0" w:line="240" w:lineRule="auto"/>
    </w:pPr>
    <w:rPr>
      <w:bCs/>
      <w:sz w:val="18"/>
    </w:rPr>
  </w:style>
  <w:style w:type="character" w:customStyle="1" w:styleId="JLARColumntitleChar">
    <w:name w:val="JLAR Column title Char"/>
    <w:basedOn w:val="DefaultParagraphFont"/>
    <w:link w:val="JLARColumntitle"/>
    <w:rsid w:val="00010A47"/>
    <w:rPr>
      <w:rFonts w:ascii="Cambria" w:hAnsi="Cambria" w:cs="Calibri"/>
      <w:sz w:val="18"/>
      <w:szCs w:val="16"/>
      <w:lang w:val="en-US"/>
    </w:rPr>
  </w:style>
  <w:style w:type="paragraph" w:customStyle="1" w:styleId="Columncontentnumbers">
    <w:name w:val="Column content numbers"/>
    <w:basedOn w:val="JLARColumncontent"/>
    <w:link w:val="ColumncontentnumbersZchn"/>
    <w:qFormat/>
    <w:rsid w:val="00E633E0"/>
    <w:pPr>
      <w:jc w:val="right"/>
    </w:pPr>
  </w:style>
  <w:style w:type="character" w:customStyle="1" w:styleId="JLARColumncontentChar">
    <w:name w:val="JLAR Column content Char"/>
    <w:basedOn w:val="JLARTableheadingChar"/>
    <w:link w:val="JLARColumncontent"/>
    <w:rsid w:val="00065F5C"/>
    <w:rPr>
      <w:rFonts w:ascii="Cambria" w:hAnsi="Cambria" w:cs="Times New Roman"/>
      <w:b w:val="0"/>
      <w:bCs/>
      <w:i w:val="0"/>
      <w:iCs w:val="0"/>
      <w:color w:val="44546A" w:themeColor="text2"/>
      <w:sz w:val="18"/>
      <w:szCs w:val="16"/>
    </w:rPr>
  </w:style>
  <w:style w:type="paragraph" w:customStyle="1" w:styleId="JLARBibliography">
    <w:name w:val="JLAR Bibliography"/>
    <w:basedOn w:val="Normal"/>
    <w:link w:val="JLARBibliographyChar"/>
    <w:qFormat/>
    <w:rsid w:val="00B74CF1"/>
    <w:pPr>
      <w:tabs>
        <w:tab w:val="left" w:pos="1520"/>
      </w:tabs>
      <w:autoSpaceDE w:val="0"/>
      <w:autoSpaceDN w:val="0"/>
      <w:adjustRightInd w:val="0"/>
      <w:spacing w:after="120" w:line="240" w:lineRule="auto"/>
      <w:jc w:val="both"/>
      <w:textAlignment w:val="center"/>
    </w:pPr>
    <w:rPr>
      <w:rFonts w:cs="Calibri"/>
      <w:szCs w:val="20"/>
      <w:lang w:val="en-US"/>
    </w:rPr>
  </w:style>
  <w:style w:type="character" w:customStyle="1" w:styleId="ColumncontentnumbersZchn">
    <w:name w:val="Column content numbers Zchn"/>
    <w:basedOn w:val="JLARColumncontentChar"/>
    <w:link w:val="Columncontentnumbers"/>
    <w:rsid w:val="00E633E0"/>
    <w:rPr>
      <w:rFonts w:ascii="Calibri" w:hAnsi="Calibri" w:cs="Times New Roman"/>
      <w:b w:val="0"/>
      <w:bCs/>
      <w:i w:val="0"/>
      <w:iCs w:val="0"/>
      <w:color w:val="44546A" w:themeColor="text2"/>
      <w:sz w:val="20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04FC"/>
    <w:rPr>
      <w:rFonts w:cs="Times New Roman"/>
      <w:sz w:val="20"/>
      <w:szCs w:val="20"/>
    </w:rPr>
  </w:style>
  <w:style w:type="character" w:customStyle="1" w:styleId="JLARBibliographyChar">
    <w:name w:val="JLAR Bibliography Char"/>
    <w:basedOn w:val="DefaultParagraphFont"/>
    <w:link w:val="JLARBibliography"/>
    <w:rsid w:val="00B74CF1"/>
    <w:rPr>
      <w:rFonts w:ascii="Cambria" w:hAnsi="Cambria" w:cs="Calibri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204FC"/>
    <w:rPr>
      <w:vertAlign w:val="superscript"/>
    </w:rPr>
  </w:style>
  <w:style w:type="paragraph" w:customStyle="1" w:styleId="Endnotenzeichen1">
    <w:name w:val="Endnotenzeichen1"/>
    <w:basedOn w:val="JLAREndnotetext"/>
    <w:link w:val="EndnotereferenceZchn"/>
    <w:qFormat/>
    <w:rsid w:val="0034261D"/>
    <w:rPr>
      <w:szCs w:val="18"/>
    </w:rPr>
  </w:style>
  <w:style w:type="paragraph" w:customStyle="1" w:styleId="JLAREndnotetext">
    <w:name w:val="JLAR Endnote text"/>
    <w:basedOn w:val="EndnoteText"/>
    <w:link w:val="JLAREndnotetextChar"/>
    <w:qFormat/>
    <w:rsid w:val="00A07E5B"/>
    <w:rPr>
      <w:rFonts w:cs="Calibri"/>
      <w:sz w:val="18"/>
      <w:lang w:val="en-US"/>
    </w:rPr>
  </w:style>
  <w:style w:type="character" w:customStyle="1" w:styleId="JLAREndnotetextChar">
    <w:name w:val="JLAR Endnote text Char"/>
    <w:basedOn w:val="EndnoteTextChar"/>
    <w:link w:val="JLAREndnotetext"/>
    <w:rsid w:val="00A07E5B"/>
    <w:rPr>
      <w:rFonts w:ascii="Cambria" w:hAnsi="Cambria" w:cs="Calibri"/>
      <w:sz w:val="18"/>
      <w:szCs w:val="20"/>
      <w:lang w:val="en-US"/>
    </w:rPr>
  </w:style>
  <w:style w:type="paragraph" w:customStyle="1" w:styleId="JLARQuotation">
    <w:name w:val="JLAR Quotation"/>
    <w:basedOn w:val="Normal"/>
    <w:link w:val="JLARQuotationChar"/>
    <w:qFormat/>
    <w:rsid w:val="00026D25"/>
    <w:pPr>
      <w:tabs>
        <w:tab w:val="left" w:pos="1520"/>
      </w:tabs>
      <w:autoSpaceDE w:val="0"/>
      <w:autoSpaceDN w:val="0"/>
      <w:adjustRightInd w:val="0"/>
      <w:spacing w:before="120" w:after="120" w:line="288" w:lineRule="auto"/>
      <w:ind w:left="567"/>
      <w:jc w:val="both"/>
      <w:textAlignment w:val="center"/>
    </w:pPr>
    <w:rPr>
      <w:rFonts w:cs="Calibri"/>
      <w:szCs w:val="20"/>
      <w:lang w:val="en-US"/>
    </w:rPr>
  </w:style>
  <w:style w:type="character" w:customStyle="1" w:styleId="EndnotereferenceZchn">
    <w:name w:val="Endnote reference Zchn"/>
    <w:basedOn w:val="JLAREndnotetextChar"/>
    <w:link w:val="Endnotenzeichen1"/>
    <w:rsid w:val="0034261D"/>
    <w:rPr>
      <w:rFonts w:ascii="Cambria" w:hAnsi="Cambria" w:cs="Calibri"/>
      <w:sz w:val="18"/>
      <w:szCs w:val="18"/>
      <w:lang w:val="en-US"/>
    </w:rPr>
  </w:style>
  <w:style w:type="paragraph" w:customStyle="1" w:styleId="Figure">
    <w:name w:val="Figure"/>
    <w:basedOn w:val="JLARTableheading"/>
    <w:link w:val="FigureZchn"/>
    <w:qFormat/>
    <w:rsid w:val="00010A47"/>
    <w:rPr>
      <w:noProof/>
      <w:lang w:val="en-US"/>
    </w:rPr>
  </w:style>
  <w:style w:type="character" w:customStyle="1" w:styleId="JLARQuotationChar">
    <w:name w:val="JLAR Quotation Char"/>
    <w:basedOn w:val="DefaultParagraphFont"/>
    <w:link w:val="JLARQuotation"/>
    <w:rsid w:val="00026D25"/>
    <w:rPr>
      <w:rFonts w:ascii="Cambria" w:hAnsi="Cambria" w:cs="Calibri"/>
      <w:sz w:val="20"/>
      <w:szCs w:val="20"/>
      <w:lang w:val="en-US"/>
    </w:rPr>
  </w:style>
  <w:style w:type="character" w:customStyle="1" w:styleId="FigureZchn">
    <w:name w:val="Figure Zchn"/>
    <w:basedOn w:val="JLARTableheadingChar"/>
    <w:link w:val="Figure"/>
    <w:rsid w:val="00010A47"/>
    <w:rPr>
      <w:rFonts w:ascii="Cambria" w:hAnsi="Cambria" w:cs="Times New Roman"/>
      <w:b/>
      <w:i w:val="0"/>
      <w:iCs w:val="0"/>
      <w:noProof/>
      <w:color w:val="44546A" w:themeColor="text2"/>
      <w:sz w:val="20"/>
      <w:szCs w:val="16"/>
      <w:lang w:val="en-US"/>
    </w:rPr>
  </w:style>
  <w:style w:type="paragraph" w:styleId="Title">
    <w:name w:val="Title"/>
    <w:basedOn w:val="Normal"/>
    <w:link w:val="TitleChar"/>
    <w:uiPriority w:val="10"/>
    <w:qFormat/>
    <w:rsid w:val="00132C5C"/>
    <w:pPr>
      <w:spacing w:after="48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2C5C"/>
    <w:rPr>
      <w:rFonts w:ascii="Cambria" w:eastAsiaTheme="majorEastAsia" w:hAnsi="Cambria" w:cstheme="majorBidi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1E8"/>
    <w:pPr>
      <w:numPr>
        <w:ilvl w:val="1"/>
      </w:numPr>
      <w:spacing w:before="240" w:after="3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201E8"/>
    <w:rPr>
      <w:rFonts w:eastAsiaTheme="minorEastAsia" w:cstheme="minorBidi"/>
      <w:color w:val="5A5A5A" w:themeColor="text1" w:themeTint="A5"/>
      <w:spacing w:val="15"/>
    </w:rPr>
  </w:style>
  <w:style w:type="paragraph" w:customStyle="1" w:styleId="JLARBodytext">
    <w:name w:val="JLAR Body text"/>
    <w:basedOn w:val="Normal"/>
    <w:qFormat/>
    <w:rsid w:val="00681874"/>
    <w:pPr>
      <w:tabs>
        <w:tab w:val="left" w:pos="1520"/>
      </w:tabs>
      <w:jc w:val="both"/>
    </w:pPr>
  </w:style>
  <w:style w:type="paragraph" w:customStyle="1" w:styleId="JLARExample">
    <w:name w:val="JLAR Example"/>
    <w:basedOn w:val="Normal"/>
    <w:qFormat/>
    <w:rsid w:val="00932A14"/>
    <w:pPr>
      <w:numPr>
        <w:numId w:val="11"/>
      </w:numPr>
      <w:spacing w:before="120" w:after="120" w:line="240" w:lineRule="auto"/>
      <w:ind w:left="567" w:hanging="567"/>
    </w:pPr>
  </w:style>
  <w:style w:type="character" w:styleId="Emphasis">
    <w:name w:val="Emphasis"/>
    <w:basedOn w:val="DefaultParagraphFont"/>
    <w:uiPriority w:val="20"/>
    <w:qFormat/>
    <w:rsid w:val="00B74CF1"/>
    <w:rPr>
      <w:i/>
      <w:iCs/>
    </w:rPr>
  </w:style>
  <w:style w:type="character" w:customStyle="1" w:styleId="JLAREmphasis">
    <w:name w:val="JLAR Emphasis"/>
    <w:basedOn w:val="DefaultParagraphFont"/>
    <w:uiPriority w:val="1"/>
    <w:qFormat/>
    <w:rsid w:val="00B74CF1"/>
    <w:rPr>
      <w:i/>
      <w:lang w:val="en-US"/>
    </w:rPr>
  </w:style>
  <w:style w:type="character" w:customStyle="1" w:styleId="JLARSmallCaps">
    <w:name w:val="JLAR Small Caps"/>
    <w:basedOn w:val="DefaultParagraphFont"/>
    <w:uiPriority w:val="1"/>
    <w:qFormat/>
    <w:rsid w:val="009719D7"/>
    <w:rPr>
      <w:caps w:val="0"/>
      <w:smallCaps/>
    </w:rPr>
  </w:style>
  <w:style w:type="character" w:customStyle="1" w:styleId="JLARTablecontent">
    <w:name w:val="JLAR Table content"/>
    <w:basedOn w:val="DefaultParagraphFont"/>
    <w:uiPriority w:val="1"/>
    <w:qFormat/>
    <w:rsid w:val="009719D7"/>
    <w:rPr>
      <w:rFonts w:ascii="Cambria" w:hAnsi="Cambria"/>
      <w:b w:val="0"/>
      <w:color w:val="auto"/>
      <w:sz w:val="18"/>
      <w:lang w:val="de-DE"/>
    </w:rPr>
  </w:style>
  <w:style w:type="paragraph" w:customStyle="1" w:styleId="JLARTitle">
    <w:name w:val="JLAR Title"/>
    <w:basedOn w:val="Normal"/>
    <w:qFormat/>
    <w:rsid w:val="00A70AB9"/>
    <w:pPr>
      <w:spacing w:after="480" w:line="240" w:lineRule="auto"/>
      <w:contextualSpacing/>
    </w:pPr>
    <w:rPr>
      <w:color w:val="5C1C12"/>
      <w:sz w:val="48"/>
      <w:lang w:val="en-US"/>
    </w:rPr>
  </w:style>
  <w:style w:type="paragraph" w:customStyle="1" w:styleId="JLARSubtitle">
    <w:name w:val="JLAR Subtitle"/>
    <w:basedOn w:val="Normal"/>
    <w:qFormat/>
    <w:rsid w:val="00132C5C"/>
    <w:pPr>
      <w:spacing w:after="480" w:line="240" w:lineRule="auto"/>
    </w:pPr>
    <w:rPr>
      <w:sz w:val="32"/>
      <w:lang w:val="en-US"/>
    </w:rPr>
  </w:style>
  <w:style w:type="paragraph" w:customStyle="1" w:styleId="JLARAuthors">
    <w:name w:val="JLAR Authors"/>
    <w:basedOn w:val="Normal"/>
    <w:qFormat/>
    <w:rsid w:val="00EC5F91"/>
    <w:pPr>
      <w:keepNext/>
      <w:spacing w:before="240" w:after="240" w:line="240" w:lineRule="auto"/>
    </w:pPr>
    <w:rPr>
      <w:b/>
      <w:lang w:val="en-US"/>
    </w:rPr>
  </w:style>
  <w:style w:type="paragraph" w:customStyle="1" w:styleId="JLARHeadline">
    <w:name w:val="JLAR Headline"/>
    <w:basedOn w:val="Normal"/>
    <w:qFormat/>
    <w:rsid w:val="00F703D3"/>
    <w:pPr>
      <w:tabs>
        <w:tab w:val="right" w:pos="5387"/>
        <w:tab w:val="right" w:pos="9639"/>
      </w:tabs>
      <w:spacing w:after="240" w:line="240" w:lineRule="auto"/>
      <w:contextualSpacing/>
      <w:jc w:val="right"/>
    </w:pPr>
    <w:rPr>
      <w:sz w:val="22"/>
    </w:rPr>
  </w:style>
  <w:style w:type="character" w:customStyle="1" w:styleId="JLARHyperlink">
    <w:name w:val="JLAR Hyperlink"/>
    <w:basedOn w:val="Hyperlink"/>
    <w:uiPriority w:val="1"/>
    <w:qFormat/>
    <w:rsid w:val="002753D4"/>
    <w:rPr>
      <w:rFonts w:ascii="Calibri" w:hAnsi="Calibri" w:cs="Calibri"/>
      <w:color w:val="5C1C12"/>
      <w:sz w:val="16"/>
      <w:szCs w:val="16"/>
      <w:u w:val="single"/>
      <w:lang w:val="en-US"/>
    </w:rPr>
  </w:style>
  <w:style w:type="paragraph" w:customStyle="1" w:styleId="JLARCopyright">
    <w:name w:val="JLAR Copyright"/>
    <w:basedOn w:val="Normal"/>
    <w:qFormat/>
    <w:rsid w:val="00804EA2"/>
    <w:pPr>
      <w:numPr>
        <w:numId w:val="13"/>
      </w:numPr>
      <w:spacing w:before="120" w:after="120" w:line="240" w:lineRule="auto"/>
      <w:ind w:left="709" w:hanging="709"/>
    </w:pPr>
    <w:rPr>
      <w:i/>
      <w:noProof/>
      <w:sz w:val="16"/>
      <w:lang w:val="en-US"/>
    </w:rPr>
  </w:style>
  <w:style w:type="paragraph" w:customStyle="1" w:styleId="JLARAbstract">
    <w:name w:val="JLAR Abstract"/>
    <w:basedOn w:val="Normal"/>
    <w:qFormat/>
    <w:rsid w:val="00804EA2"/>
    <w:pPr>
      <w:spacing w:before="120" w:after="120" w:line="240" w:lineRule="auto"/>
      <w:jc w:val="both"/>
    </w:pPr>
    <w:rPr>
      <w:rFonts w:cs="Calibri"/>
      <w:sz w:val="18"/>
      <w:szCs w:val="20"/>
      <w:lang w:val="en-US"/>
    </w:rPr>
  </w:style>
  <w:style w:type="paragraph" w:customStyle="1" w:styleId="JLARInfo">
    <w:name w:val="JLAR Info"/>
    <w:basedOn w:val="Normal"/>
    <w:qFormat/>
    <w:rsid w:val="00737E23"/>
    <w:pPr>
      <w:tabs>
        <w:tab w:val="right" w:pos="2268"/>
      </w:tabs>
    </w:pPr>
    <w:rPr>
      <w:sz w:val="16"/>
    </w:rPr>
  </w:style>
  <w:style w:type="character" w:styleId="Strong">
    <w:name w:val="Strong"/>
    <w:basedOn w:val="DefaultParagraphFont"/>
    <w:uiPriority w:val="22"/>
    <w:qFormat/>
    <w:rsid w:val="00737E23"/>
    <w:rPr>
      <w:b/>
      <w:bCs/>
    </w:rPr>
  </w:style>
  <w:style w:type="paragraph" w:customStyle="1" w:styleId="JLARList">
    <w:name w:val="JLAR List"/>
    <w:basedOn w:val="JLARBodytext"/>
    <w:qFormat/>
    <w:rsid w:val="00026D25"/>
    <w:pPr>
      <w:numPr>
        <w:numId w:val="17"/>
      </w:numPr>
      <w:spacing w:before="120" w:after="120" w:line="240" w:lineRule="auto"/>
      <w:ind w:left="924" w:hanging="357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berry@mailinator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15460/apimagazin.2020.2.XX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hyperlink" Target="https://journals.sub.uni-hamburg.de/jlar" TargetMode="External"/><Relationship Id="rId4" Type="http://schemas.openxmlformats.org/officeDocument/2006/relationships/hyperlink" Target="https://doi.org/10.15460/apimagazin.2020.2.XX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5D009-E2F3-4153-BE5D-53E352AF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JLAR_journalArticleTemplate.dotm</Template>
  <TotalTime>0</TotalTime>
  <Pages>4</Pages>
  <Words>566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Annette Gerstenberg</cp:lastModifiedBy>
  <cp:revision>1</cp:revision>
  <cp:lastPrinted>2020-04-30T16:20:00Z</cp:lastPrinted>
  <dcterms:created xsi:type="dcterms:W3CDTF">2022-09-23T05:51:00Z</dcterms:created>
  <dcterms:modified xsi:type="dcterms:W3CDTF">2022-09-23T06:02:00Z</dcterms:modified>
</cp:coreProperties>
</file>